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61" w:rsidRDefault="00310E61" w:rsidP="001D6857">
      <w:pPr>
        <w:tabs>
          <w:tab w:val="left" w:pos="4962"/>
          <w:tab w:val="left" w:pos="5670"/>
        </w:tabs>
        <w:jc w:val="both"/>
        <w:rPr>
          <w:sz w:val="24"/>
        </w:rPr>
      </w:pPr>
    </w:p>
    <w:p w:rsidR="00310E61" w:rsidRPr="004752AC" w:rsidRDefault="00F3216A" w:rsidP="00310E61">
      <w:pPr>
        <w:tabs>
          <w:tab w:val="left" w:pos="4962"/>
          <w:tab w:val="left" w:pos="5670"/>
        </w:tabs>
        <w:jc w:val="both"/>
        <w:outlineLvl w:val="0"/>
        <w:rPr>
          <w:b/>
          <w:sz w:val="24"/>
        </w:rPr>
      </w:pPr>
      <w:r>
        <w:rPr>
          <w:b/>
          <w:sz w:val="24"/>
        </w:rPr>
        <w:t>Kanalisationsanschlussgesuch</w:t>
      </w:r>
    </w:p>
    <w:p w:rsidR="00310E61" w:rsidRDefault="00310E61" w:rsidP="00310E61">
      <w:pPr>
        <w:tabs>
          <w:tab w:val="left" w:pos="4962"/>
          <w:tab w:val="left" w:pos="5670"/>
        </w:tabs>
        <w:jc w:val="both"/>
        <w:outlineLvl w:val="0"/>
        <w:rPr>
          <w:sz w:val="24"/>
        </w:rPr>
      </w:pPr>
    </w:p>
    <w:p w:rsidR="00310E61" w:rsidRDefault="004752AC" w:rsidP="002D7CDB">
      <w:pPr>
        <w:tabs>
          <w:tab w:val="left" w:pos="4962"/>
          <w:tab w:val="left" w:pos="5670"/>
        </w:tabs>
        <w:jc w:val="both"/>
        <w:outlineLvl w:val="0"/>
        <w:rPr>
          <w:b/>
          <w:i/>
          <w:sz w:val="16"/>
          <w:szCs w:val="16"/>
        </w:rPr>
      </w:pPr>
      <w:r w:rsidRPr="001574B7">
        <w:rPr>
          <w:b/>
          <w:i/>
          <w:sz w:val="16"/>
          <w:szCs w:val="16"/>
        </w:rPr>
        <w:t>1.1</w:t>
      </w:r>
      <w:r w:rsidR="00310E61" w:rsidRPr="001574B7">
        <w:rPr>
          <w:b/>
          <w:i/>
          <w:sz w:val="16"/>
          <w:szCs w:val="16"/>
        </w:rPr>
        <w:t>Bauherrschaft</w:t>
      </w:r>
      <w:r w:rsidR="001D6857" w:rsidRPr="001574B7">
        <w:rPr>
          <w:b/>
          <w:i/>
          <w:sz w:val="16"/>
          <w:szCs w:val="16"/>
        </w:rPr>
        <w:t xml:space="preserve"> </w:t>
      </w:r>
    </w:p>
    <w:p w:rsidR="002D7CDB" w:rsidRPr="002D7CDB" w:rsidRDefault="002D7CDB" w:rsidP="002D7CDB">
      <w:pPr>
        <w:tabs>
          <w:tab w:val="left" w:pos="4962"/>
          <w:tab w:val="left" w:pos="5670"/>
        </w:tabs>
        <w:jc w:val="both"/>
        <w:outlineLvl w:val="0"/>
        <w:rPr>
          <w:b/>
          <w:i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4278"/>
        <w:gridCol w:w="850"/>
        <w:gridCol w:w="2551"/>
      </w:tblGrid>
      <w:tr w:rsidR="00310E61" w:rsidRPr="00310E61" w:rsidTr="006A12A7">
        <w:tc>
          <w:tcPr>
            <w:tcW w:w="1926" w:type="dxa"/>
          </w:tcPr>
          <w:p w:rsidR="00310E61" w:rsidRPr="00310E61" w:rsidRDefault="00310E61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310E61">
              <w:rPr>
                <w:sz w:val="16"/>
                <w:szCs w:val="16"/>
              </w:rPr>
              <w:t>Name, Vorname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10E61" w:rsidRPr="00310E61" w:rsidRDefault="00310E61" w:rsidP="00310E61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310E61" w:rsidRPr="00310E61" w:rsidRDefault="00310E61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310E61">
              <w:rPr>
                <w:sz w:val="16"/>
                <w:szCs w:val="16"/>
              </w:rPr>
              <w:t>Telefon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0E61" w:rsidRPr="00310E61" w:rsidRDefault="00310E61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310E61" w:rsidRPr="00310E61" w:rsidTr="006A12A7">
        <w:tc>
          <w:tcPr>
            <w:tcW w:w="1926" w:type="dxa"/>
          </w:tcPr>
          <w:p w:rsidR="00310E61" w:rsidRPr="00310E61" w:rsidRDefault="00310E61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310E61" w:rsidRPr="00310E61" w:rsidRDefault="00310E61" w:rsidP="00310E61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310E61" w:rsidRPr="00310E61" w:rsidRDefault="00310E61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0E61" w:rsidRDefault="00310E61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4752AC" w:rsidRPr="00310E61" w:rsidTr="006A12A7">
        <w:tc>
          <w:tcPr>
            <w:tcW w:w="1926" w:type="dxa"/>
          </w:tcPr>
          <w:p w:rsidR="004752AC" w:rsidRPr="00310E61" w:rsidRDefault="004752AC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 Nr.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4752AC" w:rsidRPr="00310E61" w:rsidRDefault="004752AC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4752AC" w:rsidRPr="00310E61" w:rsidRDefault="004752AC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52AC" w:rsidRPr="00310E61" w:rsidRDefault="004752AC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4752AC" w:rsidRPr="00310E61" w:rsidTr="006A12A7">
        <w:tc>
          <w:tcPr>
            <w:tcW w:w="1926" w:type="dxa"/>
          </w:tcPr>
          <w:p w:rsidR="004752AC" w:rsidRDefault="004752AC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4752AC" w:rsidRPr="00310E61" w:rsidRDefault="004752AC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4752AC" w:rsidRDefault="004752AC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752AC" w:rsidRDefault="004752AC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4752AC" w:rsidRPr="00310E61" w:rsidTr="006A12A7">
        <w:tc>
          <w:tcPr>
            <w:tcW w:w="1926" w:type="dxa"/>
          </w:tcPr>
          <w:p w:rsidR="004752AC" w:rsidRDefault="004752AC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Plz</w:t>
            </w:r>
            <w:proofErr w:type="spellEnd"/>
            <w:r>
              <w:rPr>
                <w:sz w:val="16"/>
                <w:szCs w:val="16"/>
              </w:rPr>
              <w:t>. Ort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4752AC" w:rsidRPr="00310E61" w:rsidRDefault="004752AC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4752AC" w:rsidRDefault="004752AC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52AC" w:rsidRDefault="004752AC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B5D44" w:rsidRPr="00B0637A" w:rsidRDefault="001D6857" w:rsidP="00B0637A">
      <w:pPr>
        <w:tabs>
          <w:tab w:val="left" w:pos="4962"/>
          <w:tab w:val="left" w:pos="5670"/>
        </w:tabs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                </w:t>
      </w:r>
      <w:r w:rsidR="00C5546A">
        <w:rPr>
          <w:sz w:val="24"/>
        </w:rPr>
        <w:t xml:space="preserve">                           </w:t>
      </w:r>
    </w:p>
    <w:p w:rsidR="000B5D44" w:rsidRPr="001574B7" w:rsidRDefault="000B5D44" w:rsidP="007B2B67">
      <w:pPr>
        <w:tabs>
          <w:tab w:val="left" w:pos="4962"/>
        </w:tabs>
        <w:jc w:val="both"/>
        <w:rPr>
          <w:b/>
          <w:i/>
          <w:sz w:val="16"/>
          <w:szCs w:val="16"/>
        </w:rPr>
      </w:pPr>
      <w:r w:rsidRPr="001574B7">
        <w:rPr>
          <w:b/>
          <w:i/>
          <w:sz w:val="16"/>
          <w:szCs w:val="16"/>
        </w:rPr>
        <w:t>1.3 Projektverfasser / in</w:t>
      </w:r>
      <w:r w:rsidRPr="001574B7">
        <w:rPr>
          <w:b/>
          <w:i/>
          <w:sz w:val="16"/>
          <w:szCs w:val="16"/>
        </w:rPr>
        <w:tab/>
      </w:r>
      <w:r w:rsidRPr="001574B7">
        <w:rPr>
          <w:b/>
          <w:sz w:val="16"/>
          <w:szCs w:val="16"/>
        </w:rPr>
        <w:sym w:font="Symbol" w:char="F07F"/>
      </w:r>
      <w:r w:rsidRPr="001574B7">
        <w:rPr>
          <w:b/>
          <w:i/>
          <w:sz w:val="16"/>
          <w:szCs w:val="16"/>
        </w:rPr>
        <w:tab/>
        <w:t>identisch mit Bauherrschaft</w:t>
      </w:r>
    </w:p>
    <w:p w:rsidR="000B5D44" w:rsidRPr="000B5D44" w:rsidRDefault="000B5D44" w:rsidP="007B2B67">
      <w:pPr>
        <w:tabs>
          <w:tab w:val="left" w:pos="4962"/>
        </w:tabs>
        <w:jc w:val="both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4278"/>
        <w:gridCol w:w="850"/>
        <w:gridCol w:w="2551"/>
      </w:tblGrid>
      <w:tr w:rsidR="000B5D44" w:rsidRPr="00310E61" w:rsidTr="007676A9">
        <w:tc>
          <w:tcPr>
            <w:tcW w:w="1926" w:type="dxa"/>
          </w:tcPr>
          <w:p w:rsidR="000B5D44" w:rsidRPr="00310E61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310E61">
              <w:rPr>
                <w:sz w:val="16"/>
                <w:szCs w:val="16"/>
              </w:rPr>
              <w:t>Name, Vorname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0B5D44" w:rsidRPr="00310E61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0B5D44" w:rsidRPr="00310E61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310E61">
              <w:rPr>
                <w:sz w:val="16"/>
                <w:szCs w:val="16"/>
              </w:rPr>
              <w:t>Telefon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5D44" w:rsidRPr="00310E61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0B5D44" w:rsidRPr="00310E61" w:rsidTr="007676A9">
        <w:tc>
          <w:tcPr>
            <w:tcW w:w="1926" w:type="dxa"/>
          </w:tcPr>
          <w:p w:rsidR="000B5D44" w:rsidRPr="00310E61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0B5D44" w:rsidRPr="00310E61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0B5D44" w:rsidRPr="00310E61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5D44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0B5D44" w:rsidRPr="00310E61" w:rsidTr="007676A9">
        <w:tc>
          <w:tcPr>
            <w:tcW w:w="1926" w:type="dxa"/>
          </w:tcPr>
          <w:p w:rsidR="000B5D44" w:rsidRPr="00310E61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 Nr.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0B5D44" w:rsidRPr="00310E61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0B5D44" w:rsidRPr="00310E61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5D44" w:rsidRPr="00310E61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0B5D44" w:rsidRPr="00310E61" w:rsidTr="007676A9">
        <w:tc>
          <w:tcPr>
            <w:tcW w:w="1926" w:type="dxa"/>
          </w:tcPr>
          <w:p w:rsidR="000B5D44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0B5D44" w:rsidRPr="00310E61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0B5D44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5D44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0B5D44" w:rsidRPr="00310E61" w:rsidTr="007676A9">
        <w:tc>
          <w:tcPr>
            <w:tcW w:w="1926" w:type="dxa"/>
          </w:tcPr>
          <w:p w:rsidR="000B5D44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Plz</w:t>
            </w:r>
            <w:proofErr w:type="spellEnd"/>
            <w:r>
              <w:rPr>
                <w:sz w:val="16"/>
                <w:szCs w:val="16"/>
              </w:rPr>
              <w:t>. Ort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0B5D44" w:rsidRPr="00310E61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0B5D44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5D44" w:rsidRDefault="000B5D44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0637A" w:rsidRDefault="00B0637A" w:rsidP="00B0637A">
      <w:pPr>
        <w:tabs>
          <w:tab w:val="left" w:pos="4962"/>
        </w:tabs>
        <w:jc w:val="both"/>
        <w:rPr>
          <w:b/>
          <w:i/>
          <w:sz w:val="16"/>
          <w:szCs w:val="16"/>
        </w:rPr>
      </w:pPr>
    </w:p>
    <w:p w:rsidR="00B0637A" w:rsidRPr="001574B7" w:rsidRDefault="00B0637A" w:rsidP="00B0637A">
      <w:pPr>
        <w:tabs>
          <w:tab w:val="left" w:pos="4962"/>
        </w:tabs>
        <w:jc w:val="both"/>
        <w:rPr>
          <w:b/>
          <w:i/>
          <w:sz w:val="16"/>
          <w:szCs w:val="16"/>
        </w:rPr>
      </w:pPr>
      <w:r w:rsidRPr="001574B7">
        <w:rPr>
          <w:b/>
          <w:i/>
          <w:sz w:val="16"/>
          <w:szCs w:val="16"/>
        </w:rPr>
        <w:t>1.2</w:t>
      </w:r>
      <w:r>
        <w:rPr>
          <w:b/>
          <w:i/>
          <w:sz w:val="16"/>
          <w:szCs w:val="16"/>
        </w:rPr>
        <w:t xml:space="preserve"> ausführende Baufirma</w:t>
      </w:r>
      <w:r w:rsidRPr="001574B7">
        <w:rPr>
          <w:b/>
          <w:i/>
          <w:sz w:val="16"/>
          <w:szCs w:val="16"/>
        </w:rPr>
        <w:tab/>
      </w:r>
    </w:p>
    <w:p w:rsidR="00B0637A" w:rsidRDefault="00B0637A" w:rsidP="00B0637A">
      <w:pPr>
        <w:tabs>
          <w:tab w:val="left" w:pos="4962"/>
        </w:tabs>
        <w:jc w:val="both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4278"/>
        <w:gridCol w:w="850"/>
        <w:gridCol w:w="2551"/>
      </w:tblGrid>
      <w:tr w:rsidR="00B0637A" w:rsidRPr="00310E61" w:rsidTr="006B5558">
        <w:tc>
          <w:tcPr>
            <w:tcW w:w="1926" w:type="dxa"/>
          </w:tcPr>
          <w:p w:rsidR="00B0637A" w:rsidRPr="00310E61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310E61">
              <w:rPr>
                <w:sz w:val="16"/>
                <w:szCs w:val="16"/>
              </w:rPr>
              <w:t>Name, Vorname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B0637A" w:rsidRPr="00310E61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B0637A" w:rsidRPr="00310E61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310E61">
              <w:rPr>
                <w:sz w:val="16"/>
                <w:szCs w:val="16"/>
              </w:rPr>
              <w:t>Telefon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637A" w:rsidRPr="00310E61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B0637A" w:rsidRPr="00310E61" w:rsidTr="006B5558">
        <w:tc>
          <w:tcPr>
            <w:tcW w:w="1926" w:type="dxa"/>
          </w:tcPr>
          <w:p w:rsidR="00B0637A" w:rsidRPr="00310E61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B0637A" w:rsidRPr="00310E61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B0637A" w:rsidRPr="00310E61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0637A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B0637A" w:rsidRPr="00310E61" w:rsidTr="006B5558">
        <w:tc>
          <w:tcPr>
            <w:tcW w:w="1926" w:type="dxa"/>
          </w:tcPr>
          <w:p w:rsidR="00B0637A" w:rsidRPr="00310E61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 Nr.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B0637A" w:rsidRPr="00310E61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B0637A" w:rsidRPr="00310E61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637A" w:rsidRPr="00310E61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B0637A" w:rsidRPr="00310E61" w:rsidTr="006B5558">
        <w:tc>
          <w:tcPr>
            <w:tcW w:w="1926" w:type="dxa"/>
          </w:tcPr>
          <w:p w:rsidR="00B0637A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B0637A" w:rsidRPr="00310E61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B0637A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0637A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B0637A" w:rsidRPr="00310E61" w:rsidTr="006B5558">
        <w:tc>
          <w:tcPr>
            <w:tcW w:w="1926" w:type="dxa"/>
          </w:tcPr>
          <w:p w:rsidR="00B0637A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Plz</w:t>
            </w:r>
            <w:proofErr w:type="spellEnd"/>
            <w:r>
              <w:rPr>
                <w:sz w:val="16"/>
                <w:szCs w:val="16"/>
              </w:rPr>
              <w:t>. Ort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B0637A" w:rsidRPr="00310E61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B0637A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637A" w:rsidRDefault="00B0637A" w:rsidP="006B5558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B2B67" w:rsidRDefault="007B2B67" w:rsidP="007B2B67">
      <w:pPr>
        <w:tabs>
          <w:tab w:val="left" w:pos="4962"/>
        </w:tabs>
        <w:jc w:val="both"/>
        <w:rPr>
          <w:sz w:val="24"/>
        </w:rPr>
      </w:pPr>
    </w:p>
    <w:p w:rsidR="000B5D44" w:rsidRPr="001574B7" w:rsidRDefault="000B5D44" w:rsidP="007B2B67">
      <w:pPr>
        <w:tabs>
          <w:tab w:val="left" w:pos="4962"/>
        </w:tabs>
        <w:jc w:val="both"/>
        <w:rPr>
          <w:b/>
          <w:i/>
          <w:sz w:val="16"/>
          <w:szCs w:val="16"/>
        </w:rPr>
      </w:pPr>
      <w:r w:rsidRPr="001574B7">
        <w:rPr>
          <w:b/>
          <w:i/>
          <w:sz w:val="16"/>
          <w:szCs w:val="16"/>
        </w:rPr>
        <w:t>2. Bauvorhaben  (Mehrfachnennungen möglich)</w:t>
      </w:r>
    </w:p>
    <w:p w:rsidR="000B5D44" w:rsidRDefault="000B5D44" w:rsidP="007B2B67">
      <w:pPr>
        <w:tabs>
          <w:tab w:val="left" w:pos="4962"/>
        </w:tabs>
        <w:jc w:val="both"/>
        <w:rPr>
          <w:sz w:val="16"/>
          <w:szCs w:val="16"/>
        </w:rPr>
      </w:pPr>
      <w:r>
        <w:rPr>
          <w:sz w:val="20"/>
          <w:szCs w:val="20"/>
        </w:rPr>
        <w:sym w:font="Symbol" w:char="F07F"/>
      </w:r>
      <w:r w:rsidR="00491587">
        <w:rPr>
          <w:sz w:val="20"/>
          <w:szCs w:val="20"/>
        </w:rPr>
        <w:t xml:space="preserve">  </w:t>
      </w:r>
      <w:r w:rsidR="00491587" w:rsidRPr="00491587">
        <w:rPr>
          <w:sz w:val="16"/>
          <w:szCs w:val="16"/>
        </w:rPr>
        <w:t>Neuanschluss</w:t>
      </w:r>
      <w:r w:rsidR="00491587">
        <w:rPr>
          <w:sz w:val="16"/>
          <w:szCs w:val="16"/>
        </w:rPr>
        <w:t xml:space="preserve">             </w:t>
      </w:r>
      <w:r w:rsidR="00491587">
        <w:rPr>
          <w:sz w:val="16"/>
          <w:szCs w:val="16"/>
        </w:rPr>
        <w:sym w:font="Symbol" w:char="F07F"/>
      </w:r>
      <w:r w:rsidR="00491587">
        <w:rPr>
          <w:sz w:val="16"/>
          <w:szCs w:val="16"/>
        </w:rPr>
        <w:t xml:space="preserve">  Erweiterung der Wasserinstallation</w:t>
      </w:r>
      <w:r w:rsidR="00491587">
        <w:rPr>
          <w:sz w:val="16"/>
          <w:szCs w:val="16"/>
        </w:rPr>
        <w:tab/>
      </w:r>
      <w:r w:rsidR="00491587">
        <w:rPr>
          <w:sz w:val="16"/>
          <w:szCs w:val="16"/>
        </w:rPr>
        <w:sym w:font="Symbol" w:char="F07F"/>
      </w:r>
      <w:r w:rsidR="00491587">
        <w:rPr>
          <w:sz w:val="16"/>
          <w:szCs w:val="16"/>
        </w:rPr>
        <w:t xml:space="preserve">  Zweckänderung</w:t>
      </w:r>
      <w:r w:rsidR="00491587">
        <w:rPr>
          <w:sz w:val="16"/>
          <w:szCs w:val="16"/>
        </w:rPr>
        <w:tab/>
      </w:r>
      <w:r w:rsidR="00491587">
        <w:rPr>
          <w:sz w:val="16"/>
          <w:szCs w:val="16"/>
        </w:rPr>
        <w:tab/>
      </w:r>
      <w:r w:rsidR="00491587">
        <w:rPr>
          <w:sz w:val="16"/>
          <w:szCs w:val="16"/>
        </w:rPr>
        <w:sym w:font="Symbol" w:char="F08C"/>
      </w:r>
      <w:r w:rsidR="00491587">
        <w:rPr>
          <w:sz w:val="16"/>
          <w:szCs w:val="16"/>
        </w:rPr>
        <w:t xml:space="preserve">  Um- / Anbau</w:t>
      </w:r>
    </w:p>
    <w:tbl>
      <w:tblPr>
        <w:tblStyle w:val="Tabellenraster"/>
        <w:tblW w:w="17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313"/>
        <w:gridCol w:w="814"/>
        <w:gridCol w:w="425"/>
        <w:gridCol w:w="1190"/>
        <w:gridCol w:w="313"/>
        <w:gridCol w:w="1474"/>
        <w:gridCol w:w="283"/>
        <w:gridCol w:w="1701"/>
        <w:gridCol w:w="284"/>
        <w:gridCol w:w="4788"/>
        <w:gridCol w:w="2544"/>
        <w:gridCol w:w="2544"/>
      </w:tblGrid>
      <w:tr w:rsidR="005766A9" w:rsidTr="00954AEE">
        <w:tc>
          <w:tcPr>
            <w:tcW w:w="966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Vorhaben</w:t>
            </w:r>
          </w:p>
        </w:tc>
        <w:tc>
          <w:tcPr>
            <w:tcW w:w="313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814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Neubau</w:t>
            </w:r>
          </w:p>
        </w:tc>
        <w:tc>
          <w:tcPr>
            <w:tcW w:w="425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1190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Um- / Anbau</w:t>
            </w:r>
          </w:p>
        </w:tc>
        <w:tc>
          <w:tcPr>
            <w:tcW w:w="313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1474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Abbruch</w:t>
            </w:r>
          </w:p>
        </w:tc>
        <w:tc>
          <w:tcPr>
            <w:tcW w:w="283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1701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Zweckänderung</w:t>
            </w:r>
          </w:p>
        </w:tc>
        <w:tc>
          <w:tcPr>
            <w:tcW w:w="284" w:type="dxa"/>
          </w:tcPr>
          <w:p w:rsidR="005766A9" w:rsidRPr="00310E61" w:rsidRDefault="005766A9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4788" w:type="dxa"/>
          </w:tcPr>
          <w:p w:rsidR="005766A9" w:rsidRPr="005766A9" w:rsidRDefault="005766A9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5766A9">
              <w:rPr>
                <w:sz w:val="16"/>
                <w:szCs w:val="16"/>
              </w:rPr>
              <w:t>Projektänderung</w:t>
            </w:r>
          </w:p>
        </w:tc>
        <w:tc>
          <w:tcPr>
            <w:tcW w:w="2544" w:type="dxa"/>
          </w:tcPr>
          <w:p w:rsidR="005766A9" w:rsidRPr="00310E61" w:rsidRDefault="005766A9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544" w:type="dxa"/>
          </w:tcPr>
          <w:p w:rsidR="005766A9" w:rsidRPr="00310E61" w:rsidRDefault="005766A9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5766A9" w:rsidTr="00954AEE">
        <w:tc>
          <w:tcPr>
            <w:tcW w:w="966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Nutzung</w:t>
            </w:r>
          </w:p>
        </w:tc>
        <w:tc>
          <w:tcPr>
            <w:tcW w:w="313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814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Wohnen</w:t>
            </w:r>
          </w:p>
        </w:tc>
        <w:tc>
          <w:tcPr>
            <w:tcW w:w="425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1190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Gewerbe</w:t>
            </w:r>
          </w:p>
        </w:tc>
        <w:tc>
          <w:tcPr>
            <w:tcW w:w="313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1474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Dienstleistungen</w:t>
            </w:r>
          </w:p>
        </w:tc>
        <w:tc>
          <w:tcPr>
            <w:tcW w:w="283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1701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Geewerbe</w:t>
            </w:r>
            <w:proofErr w:type="spellEnd"/>
            <w:r>
              <w:rPr>
                <w:sz w:val="16"/>
                <w:szCs w:val="16"/>
              </w:rPr>
              <w:t>/Industrie</w:t>
            </w:r>
          </w:p>
        </w:tc>
        <w:tc>
          <w:tcPr>
            <w:tcW w:w="284" w:type="dxa"/>
          </w:tcPr>
          <w:p w:rsidR="005766A9" w:rsidRPr="00310E61" w:rsidRDefault="005766A9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4788" w:type="dxa"/>
          </w:tcPr>
          <w:p w:rsidR="005766A9" w:rsidRPr="005766A9" w:rsidRDefault="005766A9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5766A9">
              <w:rPr>
                <w:sz w:val="16"/>
                <w:szCs w:val="16"/>
              </w:rPr>
              <w:t>Andere</w:t>
            </w:r>
          </w:p>
        </w:tc>
        <w:tc>
          <w:tcPr>
            <w:tcW w:w="2544" w:type="dxa"/>
          </w:tcPr>
          <w:p w:rsidR="005766A9" w:rsidRPr="00310E61" w:rsidRDefault="005766A9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544" w:type="dxa"/>
          </w:tcPr>
          <w:p w:rsidR="005766A9" w:rsidRDefault="005766A9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5766A9" w:rsidTr="00954AEE">
        <w:tc>
          <w:tcPr>
            <w:tcW w:w="966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766A9" w:rsidRDefault="005766A9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766A9" w:rsidRPr="00310E61" w:rsidRDefault="005766A9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788" w:type="dxa"/>
          </w:tcPr>
          <w:p w:rsidR="005766A9" w:rsidRPr="00310E61" w:rsidRDefault="005766A9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544" w:type="dxa"/>
          </w:tcPr>
          <w:p w:rsidR="005766A9" w:rsidRPr="00310E61" w:rsidRDefault="005766A9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544" w:type="dxa"/>
          </w:tcPr>
          <w:p w:rsidR="005766A9" w:rsidRPr="00310E61" w:rsidRDefault="005766A9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91587" w:rsidRDefault="00491587" w:rsidP="007B2B67">
      <w:pPr>
        <w:tabs>
          <w:tab w:val="left" w:pos="4962"/>
        </w:tabs>
        <w:jc w:val="both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24"/>
      </w:tblGrid>
      <w:tr w:rsidR="00954AEE" w:rsidTr="00954AEE">
        <w:tc>
          <w:tcPr>
            <w:tcW w:w="1668" w:type="dxa"/>
          </w:tcPr>
          <w:p w:rsidR="00954AEE" w:rsidRPr="00954AEE" w:rsidRDefault="00954AEE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 w:rsidRPr="00954AEE">
              <w:rPr>
                <w:sz w:val="16"/>
                <w:szCs w:val="16"/>
              </w:rPr>
              <w:t>Kurzbeschreibung:</w:t>
            </w:r>
          </w:p>
        </w:tc>
        <w:tc>
          <w:tcPr>
            <w:tcW w:w="8024" w:type="dxa"/>
          </w:tcPr>
          <w:p w:rsidR="00954AEE" w:rsidRDefault="00954AEE" w:rsidP="007B2B67">
            <w:pPr>
              <w:tabs>
                <w:tab w:val="left" w:pos="496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91587" w:rsidRDefault="00491587" w:rsidP="007B2B67">
      <w:pPr>
        <w:tabs>
          <w:tab w:val="left" w:pos="4962"/>
        </w:tabs>
        <w:jc w:val="both"/>
        <w:rPr>
          <w:sz w:val="20"/>
          <w:szCs w:val="20"/>
        </w:rPr>
      </w:pPr>
    </w:p>
    <w:p w:rsidR="00491587" w:rsidRPr="001574B7" w:rsidRDefault="00491587" w:rsidP="007B2B67">
      <w:pPr>
        <w:tabs>
          <w:tab w:val="left" w:pos="4962"/>
        </w:tabs>
        <w:jc w:val="both"/>
        <w:rPr>
          <w:b/>
          <w:i/>
          <w:sz w:val="16"/>
          <w:szCs w:val="16"/>
        </w:rPr>
      </w:pPr>
      <w:r w:rsidRPr="001574B7">
        <w:rPr>
          <w:b/>
          <w:i/>
          <w:sz w:val="16"/>
          <w:szCs w:val="16"/>
        </w:rPr>
        <w:t>3. Lage</w:t>
      </w:r>
    </w:p>
    <w:tbl>
      <w:tblPr>
        <w:tblStyle w:val="Tabellenraster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559"/>
        <w:gridCol w:w="992"/>
      </w:tblGrid>
      <w:tr w:rsidR="00954AEE" w:rsidRPr="00310E61" w:rsidTr="00954AEE">
        <w:tc>
          <w:tcPr>
            <w:tcW w:w="2376" w:type="dxa"/>
          </w:tcPr>
          <w:p w:rsidR="00954AEE" w:rsidRPr="00310E61" w:rsidRDefault="00954AEE" w:rsidP="00954AEE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AEE" w:rsidRPr="00310E61" w:rsidRDefault="00954AEE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954AEE" w:rsidRPr="00310E61" w:rsidRDefault="00954AEE" w:rsidP="00954AEE">
            <w:pPr>
              <w:tabs>
                <w:tab w:val="left" w:pos="4962"/>
                <w:tab w:val="left" w:pos="567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AEE" w:rsidRPr="00310E61" w:rsidRDefault="00954AEE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954AEE" w:rsidRPr="00310E61" w:rsidTr="00954AEE">
        <w:tc>
          <w:tcPr>
            <w:tcW w:w="2376" w:type="dxa"/>
          </w:tcPr>
          <w:p w:rsidR="00954AEE" w:rsidRDefault="00954AEE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54AEE" w:rsidRPr="00310E61" w:rsidRDefault="00954AEE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954AEE" w:rsidRPr="00310E61" w:rsidRDefault="00954AEE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4AEE" w:rsidRPr="00310E61" w:rsidRDefault="00954AEE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954AEE" w:rsidRPr="00310E61" w:rsidTr="00954AEE">
        <w:tc>
          <w:tcPr>
            <w:tcW w:w="2376" w:type="dxa"/>
          </w:tcPr>
          <w:p w:rsidR="00954AEE" w:rsidRDefault="00954AEE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Grundstück-Nr. (GB-Nr.)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AEE" w:rsidRPr="00310E61" w:rsidRDefault="00954AEE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954AEE" w:rsidRPr="00310E61" w:rsidRDefault="00954AEE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Grundstückfläche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AEE" w:rsidRPr="00954AEE" w:rsidRDefault="00954AEE" w:rsidP="00954AEE">
            <w:pPr>
              <w:tabs>
                <w:tab w:val="left" w:pos="4962"/>
                <w:tab w:val="left" w:pos="5670"/>
              </w:tabs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</w:t>
            </w:r>
            <w:r w:rsidRPr="00954AEE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954AEE" w:rsidRPr="00310E61" w:rsidTr="00954AEE">
        <w:trPr>
          <w:gridAfter w:val="2"/>
          <w:wAfter w:w="2551" w:type="dxa"/>
        </w:trPr>
        <w:tc>
          <w:tcPr>
            <w:tcW w:w="2376" w:type="dxa"/>
          </w:tcPr>
          <w:p w:rsidR="00954AEE" w:rsidRDefault="00954AEE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54AEE" w:rsidRPr="00310E61" w:rsidRDefault="00954AEE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954AEE" w:rsidRPr="00310E61" w:rsidTr="00954AEE">
        <w:trPr>
          <w:gridAfter w:val="2"/>
          <w:wAfter w:w="2551" w:type="dxa"/>
        </w:trPr>
        <w:tc>
          <w:tcPr>
            <w:tcW w:w="2376" w:type="dxa"/>
          </w:tcPr>
          <w:p w:rsidR="00954AEE" w:rsidRDefault="00954AEE" w:rsidP="007676A9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Höhenlage OK </w:t>
            </w:r>
            <w:proofErr w:type="spellStart"/>
            <w:r>
              <w:rPr>
                <w:sz w:val="16"/>
                <w:szCs w:val="16"/>
              </w:rPr>
              <w:t>Ergeschoss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AEE" w:rsidRPr="00491587" w:rsidRDefault="00954AEE" w:rsidP="0049158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m.ü.M.</w:t>
            </w:r>
          </w:p>
        </w:tc>
      </w:tr>
    </w:tbl>
    <w:p w:rsidR="00491587" w:rsidRPr="000B5D44" w:rsidRDefault="00491587" w:rsidP="007B2B67">
      <w:pPr>
        <w:tabs>
          <w:tab w:val="left" w:pos="496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:rsidR="00491587" w:rsidRPr="001574B7" w:rsidRDefault="009F3ABB" w:rsidP="007B2B67">
      <w:pPr>
        <w:tabs>
          <w:tab w:val="left" w:pos="4962"/>
        </w:tabs>
        <w:jc w:val="both"/>
        <w:rPr>
          <w:b/>
          <w:i/>
          <w:sz w:val="16"/>
          <w:szCs w:val="16"/>
        </w:rPr>
      </w:pPr>
      <w:r w:rsidRPr="001574B7">
        <w:rPr>
          <w:b/>
          <w:i/>
          <w:sz w:val="16"/>
          <w:szCs w:val="16"/>
        </w:rPr>
        <w:t>4</w:t>
      </w:r>
      <w:r w:rsidR="001574B7">
        <w:rPr>
          <w:b/>
          <w:i/>
          <w:sz w:val="16"/>
          <w:szCs w:val="16"/>
        </w:rPr>
        <w:t>.</w:t>
      </w:r>
      <w:r w:rsidRPr="001574B7">
        <w:rPr>
          <w:b/>
          <w:i/>
          <w:sz w:val="16"/>
          <w:szCs w:val="16"/>
        </w:rPr>
        <w:t xml:space="preserve"> </w:t>
      </w:r>
      <w:r w:rsidR="00954AEE">
        <w:rPr>
          <w:b/>
          <w:i/>
          <w:sz w:val="16"/>
          <w:szCs w:val="16"/>
        </w:rPr>
        <w:t>Grunddaten</w:t>
      </w:r>
      <w:r w:rsidRPr="001574B7">
        <w:rPr>
          <w:b/>
          <w:i/>
          <w:sz w:val="16"/>
          <w:szCs w:val="16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2268"/>
        <w:gridCol w:w="1117"/>
      </w:tblGrid>
      <w:tr w:rsidR="00267636" w:rsidTr="00267636">
        <w:trPr>
          <w:gridAfter w:val="2"/>
          <w:wAfter w:w="3260" w:type="dxa"/>
        </w:trPr>
        <w:tc>
          <w:tcPr>
            <w:tcW w:w="2518" w:type="dxa"/>
          </w:tcPr>
          <w:p w:rsidR="00267636" w:rsidRDefault="00267636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offene PW Abstellplätze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636" w:rsidRDefault="00267636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</w:tr>
      <w:tr w:rsidR="00267636" w:rsidTr="00267636">
        <w:trPr>
          <w:gridAfter w:val="2"/>
          <w:wAfter w:w="3260" w:type="dxa"/>
        </w:trPr>
        <w:tc>
          <w:tcPr>
            <w:tcW w:w="2518" w:type="dxa"/>
          </w:tcPr>
          <w:p w:rsidR="00267636" w:rsidRDefault="00267636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7636" w:rsidRDefault="00267636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</w:tr>
      <w:tr w:rsidR="00267636" w:rsidTr="00267636">
        <w:trPr>
          <w:gridAfter w:val="2"/>
          <w:wAfter w:w="3260" w:type="dxa"/>
        </w:trPr>
        <w:tc>
          <w:tcPr>
            <w:tcW w:w="2518" w:type="dxa"/>
          </w:tcPr>
          <w:p w:rsidR="00267636" w:rsidRDefault="00267636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PW Garagenplätze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7636" w:rsidRDefault="00267636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</w:tr>
      <w:tr w:rsidR="00267636" w:rsidTr="00267636">
        <w:trPr>
          <w:gridAfter w:val="2"/>
          <w:wAfter w:w="3260" w:type="dxa"/>
        </w:trPr>
        <w:tc>
          <w:tcPr>
            <w:tcW w:w="2518" w:type="dxa"/>
          </w:tcPr>
          <w:p w:rsidR="00267636" w:rsidRDefault="00267636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7636" w:rsidRDefault="00267636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</w:tr>
      <w:tr w:rsidR="00B0637A" w:rsidTr="00B0637A">
        <w:tc>
          <w:tcPr>
            <w:tcW w:w="2518" w:type="dxa"/>
          </w:tcPr>
          <w:p w:rsidR="00B0637A" w:rsidRDefault="00B0637A" w:rsidP="007B2B6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Grösse Vorplatz / Waschplatz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637A" w:rsidRPr="00267636" w:rsidRDefault="00B0637A" w:rsidP="00267636">
            <w:pPr>
              <w:tabs>
                <w:tab w:val="left" w:pos="4962"/>
              </w:tabs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0637A" w:rsidRDefault="00B0637A" w:rsidP="00B0637A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Grösse Waschplatz</w:t>
            </w:r>
          </w:p>
        </w:tc>
        <w:tc>
          <w:tcPr>
            <w:tcW w:w="992" w:type="dxa"/>
          </w:tcPr>
          <w:p w:rsidR="00B0637A" w:rsidRPr="00267636" w:rsidRDefault="00B0637A" w:rsidP="00B0637A">
            <w:pPr>
              <w:tabs>
                <w:tab w:val="left" w:pos="4962"/>
              </w:tabs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________m</w:t>
            </w:r>
            <w:r w:rsidRPr="00B0637A">
              <w:rPr>
                <w:sz w:val="16"/>
                <w:szCs w:val="16"/>
                <w:vertAlign w:val="superscript"/>
              </w:rPr>
              <w:t>2</w:t>
            </w:r>
          </w:p>
        </w:tc>
      </w:tr>
    </w:tbl>
    <w:p w:rsidR="009F3ABB" w:rsidRDefault="009F3ABB" w:rsidP="007B2B67">
      <w:pPr>
        <w:tabs>
          <w:tab w:val="left" w:pos="4962"/>
        </w:tabs>
        <w:jc w:val="both"/>
        <w:rPr>
          <w:sz w:val="16"/>
          <w:szCs w:val="16"/>
        </w:rPr>
      </w:pPr>
    </w:p>
    <w:p w:rsidR="007E2BC8" w:rsidRDefault="007E2BC8" w:rsidP="001574B7">
      <w:pPr>
        <w:rPr>
          <w:sz w:val="16"/>
          <w:szCs w:val="16"/>
        </w:rPr>
      </w:pPr>
    </w:p>
    <w:p w:rsidR="00F157AF" w:rsidRDefault="007E2BC8" w:rsidP="001574B7">
      <w:pPr>
        <w:rPr>
          <w:b/>
          <w:i/>
          <w:sz w:val="16"/>
          <w:szCs w:val="16"/>
        </w:rPr>
      </w:pPr>
      <w:r w:rsidRPr="007E2BC8">
        <w:rPr>
          <w:b/>
          <w:i/>
          <w:sz w:val="16"/>
          <w:szCs w:val="16"/>
        </w:rPr>
        <w:t xml:space="preserve">5. </w:t>
      </w:r>
      <w:r w:rsidR="00267636">
        <w:rPr>
          <w:b/>
          <w:i/>
          <w:sz w:val="16"/>
          <w:szCs w:val="16"/>
        </w:rPr>
        <w:t>Abwasserbeseitigung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8"/>
        <w:gridCol w:w="313"/>
        <w:gridCol w:w="3386"/>
        <w:gridCol w:w="313"/>
        <w:gridCol w:w="3742"/>
      </w:tblGrid>
      <w:tr w:rsidR="00267636" w:rsidTr="007676A9">
        <w:tc>
          <w:tcPr>
            <w:tcW w:w="1938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Schmutzwasser</w:t>
            </w:r>
          </w:p>
        </w:tc>
        <w:tc>
          <w:tcPr>
            <w:tcW w:w="313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3386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Anschluss an Kanalisation</w:t>
            </w:r>
          </w:p>
        </w:tc>
        <w:tc>
          <w:tcPr>
            <w:tcW w:w="313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3742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Einleitung in geschlossene Grube</w:t>
            </w:r>
          </w:p>
        </w:tc>
      </w:tr>
      <w:tr w:rsidR="00267636" w:rsidTr="007676A9">
        <w:tc>
          <w:tcPr>
            <w:tcW w:w="1938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3386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Abwasserpumpe</w:t>
            </w:r>
          </w:p>
        </w:tc>
        <w:tc>
          <w:tcPr>
            <w:tcW w:w="313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</w:p>
        </w:tc>
        <w:tc>
          <w:tcPr>
            <w:tcW w:w="3742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</w:p>
        </w:tc>
      </w:tr>
      <w:tr w:rsidR="00267636" w:rsidTr="007676A9">
        <w:tc>
          <w:tcPr>
            <w:tcW w:w="1938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3386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Mineralölabscheider</w:t>
            </w:r>
          </w:p>
        </w:tc>
        <w:tc>
          <w:tcPr>
            <w:tcW w:w="313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</w:p>
        </w:tc>
        <w:tc>
          <w:tcPr>
            <w:tcW w:w="3742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</w:p>
        </w:tc>
      </w:tr>
      <w:tr w:rsidR="00267636" w:rsidTr="007676A9">
        <w:tc>
          <w:tcPr>
            <w:tcW w:w="1938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3386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Fettabscheider</w:t>
            </w:r>
          </w:p>
        </w:tc>
        <w:tc>
          <w:tcPr>
            <w:tcW w:w="313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</w:p>
        </w:tc>
        <w:tc>
          <w:tcPr>
            <w:tcW w:w="3742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</w:p>
        </w:tc>
      </w:tr>
      <w:tr w:rsidR="00267636" w:rsidTr="007676A9">
        <w:tc>
          <w:tcPr>
            <w:tcW w:w="1938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Platz- / Dachwasser</w:t>
            </w:r>
          </w:p>
        </w:tc>
        <w:tc>
          <w:tcPr>
            <w:tcW w:w="313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3386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Versickerung oberflächlich</w:t>
            </w:r>
          </w:p>
        </w:tc>
        <w:tc>
          <w:tcPr>
            <w:tcW w:w="313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3742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Einleiten in Gewässer</w:t>
            </w:r>
          </w:p>
        </w:tc>
      </w:tr>
      <w:tr w:rsidR="00267636" w:rsidTr="007676A9">
        <w:tc>
          <w:tcPr>
            <w:tcW w:w="1938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3386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Einleiten in Versickerungsanlage</w:t>
            </w:r>
          </w:p>
        </w:tc>
        <w:tc>
          <w:tcPr>
            <w:tcW w:w="313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3742" w:type="dxa"/>
          </w:tcPr>
          <w:p w:rsidR="00267636" w:rsidRDefault="00267636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Versickerung bei Industrie- und Gewerbebauten</w:t>
            </w:r>
          </w:p>
        </w:tc>
      </w:tr>
      <w:tr w:rsidR="00B0637A" w:rsidTr="007676A9">
        <w:tc>
          <w:tcPr>
            <w:tcW w:w="1938" w:type="dxa"/>
          </w:tcPr>
          <w:p w:rsidR="00B0637A" w:rsidRDefault="00B0637A" w:rsidP="007E2BC8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B0637A" w:rsidRDefault="00B0637A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3386" w:type="dxa"/>
          </w:tcPr>
          <w:p w:rsidR="00B0637A" w:rsidRDefault="00B0637A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Anschluss an </w:t>
            </w:r>
            <w:proofErr w:type="spellStart"/>
            <w:r>
              <w:rPr>
                <w:sz w:val="16"/>
                <w:szCs w:val="16"/>
              </w:rPr>
              <w:t>Meteowasserkanalisation</w:t>
            </w:r>
            <w:proofErr w:type="spellEnd"/>
          </w:p>
        </w:tc>
        <w:tc>
          <w:tcPr>
            <w:tcW w:w="313" w:type="dxa"/>
          </w:tcPr>
          <w:p w:rsidR="00B0637A" w:rsidRDefault="00B0637A" w:rsidP="006B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3742" w:type="dxa"/>
          </w:tcPr>
          <w:p w:rsidR="00B0637A" w:rsidRDefault="00B0637A" w:rsidP="006B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Versickerung ausserhalb der Bauzone</w:t>
            </w:r>
          </w:p>
        </w:tc>
      </w:tr>
      <w:tr w:rsidR="007676A9" w:rsidTr="007676A9">
        <w:tc>
          <w:tcPr>
            <w:tcW w:w="1938" w:type="dxa"/>
          </w:tcPr>
          <w:p w:rsidR="007676A9" w:rsidRDefault="007676A9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Mindergefälle</w:t>
            </w:r>
          </w:p>
        </w:tc>
        <w:tc>
          <w:tcPr>
            <w:tcW w:w="313" w:type="dxa"/>
          </w:tcPr>
          <w:p w:rsidR="007676A9" w:rsidRDefault="007676A9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3386" w:type="dxa"/>
          </w:tcPr>
          <w:p w:rsidR="007676A9" w:rsidRDefault="007676A9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313" w:type="dxa"/>
          </w:tcPr>
          <w:p w:rsidR="007676A9" w:rsidRDefault="007676A9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3742" w:type="dxa"/>
          </w:tcPr>
          <w:p w:rsidR="007676A9" w:rsidRDefault="007676A9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 </w:t>
            </w:r>
            <w:r w:rsidR="002D7CDB">
              <w:rPr>
                <w:sz w:val="16"/>
                <w:szCs w:val="16"/>
              </w:rPr>
              <w:t>= Begründung beilegen</w:t>
            </w:r>
          </w:p>
        </w:tc>
      </w:tr>
      <w:tr w:rsidR="002D7CDB" w:rsidTr="007676A9">
        <w:tc>
          <w:tcPr>
            <w:tcW w:w="1938" w:type="dxa"/>
          </w:tcPr>
          <w:p w:rsidR="002D7CDB" w:rsidRDefault="002D7CDB" w:rsidP="007E2BC8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2D7CDB" w:rsidRDefault="002D7CDB" w:rsidP="007E2BC8">
            <w:pPr>
              <w:rPr>
                <w:sz w:val="16"/>
                <w:szCs w:val="16"/>
              </w:rPr>
            </w:pPr>
          </w:p>
        </w:tc>
        <w:tc>
          <w:tcPr>
            <w:tcW w:w="3386" w:type="dxa"/>
          </w:tcPr>
          <w:p w:rsidR="002D7CDB" w:rsidRDefault="002D7CDB" w:rsidP="007E2BC8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</w:tcPr>
          <w:p w:rsidR="002D7CDB" w:rsidRDefault="002D7CDB" w:rsidP="007E2BC8">
            <w:pPr>
              <w:rPr>
                <w:sz w:val="16"/>
                <w:szCs w:val="16"/>
              </w:rPr>
            </w:pPr>
          </w:p>
        </w:tc>
        <w:tc>
          <w:tcPr>
            <w:tcW w:w="3742" w:type="dxa"/>
          </w:tcPr>
          <w:p w:rsidR="002D7CDB" w:rsidRDefault="002D7CDB" w:rsidP="007E2BC8">
            <w:pPr>
              <w:rPr>
                <w:sz w:val="16"/>
                <w:szCs w:val="16"/>
              </w:rPr>
            </w:pPr>
          </w:p>
        </w:tc>
      </w:tr>
      <w:tr w:rsidR="002D7CDB" w:rsidTr="007676A9">
        <w:tc>
          <w:tcPr>
            <w:tcW w:w="1938" w:type="dxa"/>
          </w:tcPr>
          <w:p w:rsidR="002D7CDB" w:rsidRDefault="002D7CDB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Durchleitungsrecht durch Drittgrundstücke</w:t>
            </w:r>
          </w:p>
        </w:tc>
        <w:tc>
          <w:tcPr>
            <w:tcW w:w="313" w:type="dxa"/>
          </w:tcPr>
          <w:p w:rsidR="002D7CDB" w:rsidRDefault="002D7CDB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  <w:p w:rsidR="002D7CDB" w:rsidRDefault="002D7CDB" w:rsidP="007E2BC8">
            <w:pPr>
              <w:rPr>
                <w:sz w:val="16"/>
                <w:szCs w:val="16"/>
              </w:rPr>
            </w:pPr>
          </w:p>
        </w:tc>
        <w:tc>
          <w:tcPr>
            <w:tcW w:w="3386" w:type="dxa"/>
          </w:tcPr>
          <w:p w:rsidR="002D7CDB" w:rsidRDefault="002D7CDB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313" w:type="dxa"/>
          </w:tcPr>
          <w:p w:rsidR="002D7CDB" w:rsidRDefault="002D7CDB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3742" w:type="dxa"/>
          </w:tcPr>
          <w:p w:rsidR="002D7CDB" w:rsidRDefault="002D7CDB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 = GB Nr. ………….</w:t>
            </w:r>
          </w:p>
          <w:p w:rsidR="002D7CDB" w:rsidRDefault="002D7CDB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Einverständnis des Grundeigentümers beilegen</w:t>
            </w:r>
          </w:p>
        </w:tc>
      </w:tr>
    </w:tbl>
    <w:p w:rsidR="007E2BC8" w:rsidRDefault="007E2BC8" w:rsidP="007E2BC8">
      <w:pPr>
        <w:rPr>
          <w:sz w:val="16"/>
          <w:szCs w:val="16"/>
        </w:rPr>
      </w:pPr>
    </w:p>
    <w:p w:rsidR="00B0637A" w:rsidRDefault="00B0637A" w:rsidP="007E2BC8">
      <w:pPr>
        <w:rPr>
          <w:sz w:val="16"/>
          <w:szCs w:val="16"/>
        </w:rPr>
      </w:pPr>
    </w:p>
    <w:p w:rsidR="008845D1" w:rsidRPr="007E2BC8" w:rsidRDefault="008845D1" w:rsidP="007E2BC8">
      <w:pPr>
        <w:rPr>
          <w:sz w:val="16"/>
          <w:szCs w:val="16"/>
        </w:rPr>
      </w:pPr>
    </w:p>
    <w:p w:rsidR="007E2BC8" w:rsidRDefault="008845D1" w:rsidP="001574B7">
      <w:pPr>
        <w:rPr>
          <w:b/>
          <w:i/>
          <w:sz w:val="16"/>
          <w:szCs w:val="16"/>
        </w:rPr>
      </w:pPr>
      <w:r w:rsidRPr="008845D1">
        <w:rPr>
          <w:b/>
          <w:i/>
          <w:sz w:val="16"/>
          <w:szCs w:val="16"/>
        </w:rPr>
        <w:lastRenderedPageBreak/>
        <w:t xml:space="preserve">6. </w:t>
      </w:r>
      <w:r w:rsidR="002D7CDB">
        <w:rPr>
          <w:b/>
          <w:i/>
          <w:sz w:val="16"/>
          <w:szCs w:val="16"/>
        </w:rPr>
        <w:t>Besondere Abwässer</w:t>
      </w:r>
    </w:p>
    <w:p w:rsidR="002D7CDB" w:rsidRPr="002D7CDB" w:rsidRDefault="002D7CDB" w:rsidP="001574B7">
      <w:pPr>
        <w:rPr>
          <w:sz w:val="16"/>
          <w:szCs w:val="16"/>
        </w:rPr>
      </w:pPr>
      <w:r>
        <w:rPr>
          <w:sz w:val="16"/>
          <w:szCs w:val="16"/>
        </w:rPr>
        <w:t>Welche Wasser gefährdenden Flüssigkeiten werden verwendet? Wie sollen sie vorbehandelt bzw. beseitigt werden?</w:t>
      </w:r>
    </w:p>
    <w:p w:rsidR="008845D1" w:rsidRDefault="008845D1" w:rsidP="001574B7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207"/>
        <w:gridCol w:w="2423"/>
      </w:tblGrid>
      <w:tr w:rsidR="008845D1" w:rsidTr="002D7CDB">
        <w:tc>
          <w:tcPr>
            <w:tcW w:w="1951" w:type="dxa"/>
            <w:tcBorders>
              <w:bottom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</w:tr>
      <w:tr w:rsidR="008845D1" w:rsidTr="002D7CDB">
        <w:tc>
          <w:tcPr>
            <w:tcW w:w="1951" w:type="dxa"/>
            <w:tcBorders>
              <w:top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</w:tr>
      <w:tr w:rsidR="008845D1" w:rsidTr="002D7CDB">
        <w:tc>
          <w:tcPr>
            <w:tcW w:w="1951" w:type="dxa"/>
            <w:tcBorders>
              <w:bottom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</w:tr>
    </w:tbl>
    <w:p w:rsidR="002D7CDB" w:rsidRDefault="002D7CDB" w:rsidP="001574B7">
      <w:pPr>
        <w:rPr>
          <w:sz w:val="16"/>
          <w:szCs w:val="16"/>
        </w:rPr>
      </w:pPr>
    </w:p>
    <w:p w:rsidR="002D7CDB" w:rsidRPr="002D7CDB" w:rsidRDefault="002D7CDB" w:rsidP="001574B7">
      <w:pPr>
        <w:rPr>
          <w:b/>
          <w:i/>
          <w:sz w:val="16"/>
          <w:szCs w:val="16"/>
        </w:rPr>
      </w:pPr>
      <w:r w:rsidRPr="002D7CDB">
        <w:rPr>
          <w:b/>
          <w:i/>
          <w:sz w:val="16"/>
          <w:szCs w:val="16"/>
        </w:rPr>
        <w:t>7. Bemerkungen</w:t>
      </w:r>
    </w:p>
    <w:p w:rsidR="002D7CDB" w:rsidRDefault="002D7CDB" w:rsidP="001574B7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805"/>
        <w:gridCol w:w="1560"/>
        <w:gridCol w:w="1275"/>
        <w:gridCol w:w="2464"/>
        <w:gridCol w:w="1526"/>
      </w:tblGrid>
      <w:tr w:rsidR="005B3CBB" w:rsidTr="002D7CDB">
        <w:tc>
          <w:tcPr>
            <w:tcW w:w="2138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</w:tr>
      <w:tr w:rsidR="005B3CBB" w:rsidTr="002D7CDB">
        <w:tc>
          <w:tcPr>
            <w:tcW w:w="2138" w:type="dxa"/>
            <w:tcBorders>
              <w:top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</w:tr>
      <w:tr w:rsidR="005B3CBB" w:rsidTr="002D7CDB">
        <w:tc>
          <w:tcPr>
            <w:tcW w:w="2138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</w:tr>
      <w:tr w:rsidR="005B3CBB" w:rsidTr="002D7CDB">
        <w:tc>
          <w:tcPr>
            <w:tcW w:w="2138" w:type="dxa"/>
            <w:tcBorders>
              <w:top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</w:tr>
      <w:tr w:rsidR="005B3CBB" w:rsidTr="002D7CDB">
        <w:tc>
          <w:tcPr>
            <w:tcW w:w="2138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</w:tr>
    </w:tbl>
    <w:p w:rsidR="005B3CBB" w:rsidRDefault="005B3CBB" w:rsidP="001574B7">
      <w:pPr>
        <w:rPr>
          <w:sz w:val="16"/>
          <w:szCs w:val="16"/>
        </w:rPr>
      </w:pPr>
    </w:p>
    <w:p w:rsidR="005B3CBB" w:rsidRDefault="005B3CBB" w:rsidP="001574B7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88"/>
      </w:tblGrid>
      <w:tr w:rsidR="005B3CBB" w:rsidTr="002D7CDB">
        <w:tc>
          <w:tcPr>
            <w:tcW w:w="3510" w:type="dxa"/>
          </w:tcPr>
          <w:p w:rsidR="005B3CBB" w:rsidRPr="002D7CDB" w:rsidRDefault="002D7CDB" w:rsidP="001574B7">
            <w:pPr>
              <w:rPr>
                <w:b/>
                <w:i/>
                <w:sz w:val="16"/>
                <w:szCs w:val="16"/>
              </w:rPr>
            </w:pPr>
            <w:r w:rsidRPr="002D7CDB">
              <w:rPr>
                <w:b/>
                <w:i/>
                <w:sz w:val="16"/>
                <w:szCs w:val="16"/>
              </w:rPr>
              <w:t>8. Beilage Kanalisationsanschlussgesuch</w:t>
            </w:r>
          </w:p>
        </w:tc>
        <w:tc>
          <w:tcPr>
            <w:tcW w:w="2288" w:type="dxa"/>
          </w:tcPr>
          <w:p w:rsidR="005B3CBB" w:rsidRPr="002D7CDB" w:rsidRDefault="002D7CDB" w:rsidP="001574B7">
            <w:pPr>
              <w:rPr>
                <w:b/>
                <w:i/>
                <w:sz w:val="16"/>
                <w:szCs w:val="16"/>
              </w:rPr>
            </w:pPr>
            <w:r w:rsidRPr="002D7CDB">
              <w:rPr>
                <w:b/>
                <w:i/>
                <w:sz w:val="16"/>
                <w:szCs w:val="16"/>
              </w:rPr>
              <w:t xml:space="preserve">dreifach </w:t>
            </w:r>
          </w:p>
        </w:tc>
      </w:tr>
    </w:tbl>
    <w:p w:rsidR="005B3CBB" w:rsidRDefault="005B3CBB" w:rsidP="001574B7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2977"/>
        <w:gridCol w:w="283"/>
        <w:gridCol w:w="3423"/>
      </w:tblGrid>
      <w:tr w:rsidR="004517E0" w:rsidTr="002D7CDB">
        <w:tc>
          <w:tcPr>
            <w:tcW w:w="392" w:type="dxa"/>
          </w:tcPr>
          <w:p w:rsidR="004517E0" w:rsidRDefault="002D7CDB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2693" w:type="dxa"/>
          </w:tcPr>
          <w:p w:rsidR="004517E0" w:rsidRDefault="002D7CDB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Amtl. </w:t>
            </w:r>
            <w:proofErr w:type="spellStart"/>
            <w:r>
              <w:rPr>
                <w:sz w:val="16"/>
                <w:szCs w:val="16"/>
              </w:rPr>
              <w:t>Siutationsplan</w:t>
            </w:r>
            <w:proofErr w:type="spellEnd"/>
            <w:r>
              <w:rPr>
                <w:sz w:val="16"/>
                <w:szCs w:val="16"/>
              </w:rPr>
              <w:t xml:space="preserve"> / Katasterplan</w:t>
            </w:r>
          </w:p>
        </w:tc>
        <w:tc>
          <w:tcPr>
            <w:tcW w:w="2977" w:type="dxa"/>
          </w:tcPr>
          <w:p w:rsidR="004517E0" w:rsidRDefault="004517E0" w:rsidP="001574B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517E0" w:rsidRDefault="007F4849" w:rsidP="001574B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CH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margin-left:-2.35pt;margin-top:3.55pt;width:6.3pt;height:3.55pt;z-index:251658240;mso-position-horizontal-relative:text;mso-position-vertical-relative:text"/>
              </w:pict>
            </w:r>
          </w:p>
        </w:tc>
        <w:tc>
          <w:tcPr>
            <w:tcW w:w="3423" w:type="dxa"/>
          </w:tcPr>
          <w:p w:rsidR="004517E0" w:rsidRDefault="002D7CDB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Vermessungsamt</w:t>
            </w:r>
          </w:p>
        </w:tc>
      </w:tr>
    </w:tbl>
    <w:p w:rsidR="002D7CDB" w:rsidRDefault="002D7CDB" w:rsidP="001574B7">
      <w:pPr>
        <w:rPr>
          <w:sz w:val="16"/>
          <w:szCs w:val="16"/>
        </w:rPr>
      </w:pPr>
      <w:r>
        <w:rPr>
          <w:sz w:val="16"/>
          <w:szCs w:val="16"/>
        </w:rPr>
        <w:t xml:space="preserve">         Massstab 1:500 mit Lage der öffentlichen </w:t>
      </w:r>
      <w:proofErr w:type="spellStart"/>
      <w:r>
        <w:rPr>
          <w:sz w:val="16"/>
          <w:szCs w:val="16"/>
        </w:rPr>
        <w:t>undprivaten</w:t>
      </w:r>
      <w:proofErr w:type="spellEnd"/>
      <w:r>
        <w:rPr>
          <w:sz w:val="16"/>
          <w:szCs w:val="16"/>
        </w:rPr>
        <w:t xml:space="preserve"> Kanalisation und Sohlenhöfe der Anschlussleitung</w:t>
      </w:r>
    </w:p>
    <w:p w:rsidR="002D7CDB" w:rsidRDefault="002D7CDB" w:rsidP="001574B7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00"/>
      </w:tblGrid>
      <w:tr w:rsidR="002D7CDB" w:rsidTr="002D7CDB">
        <w:tc>
          <w:tcPr>
            <w:tcW w:w="392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9300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Kanalisationspläne</w:t>
            </w:r>
          </w:p>
        </w:tc>
      </w:tr>
    </w:tbl>
    <w:p w:rsidR="004517E0" w:rsidRDefault="002D7CDB" w:rsidP="001574B7">
      <w:pPr>
        <w:rPr>
          <w:sz w:val="16"/>
          <w:szCs w:val="16"/>
        </w:rPr>
      </w:pPr>
      <w:r>
        <w:rPr>
          <w:sz w:val="16"/>
          <w:szCs w:val="16"/>
        </w:rPr>
        <w:t xml:space="preserve">         Massstab 1:100 oder 1:50 mit Sohlenkoten, Höhekoten der Böden im </w:t>
      </w:r>
      <w:proofErr w:type="spellStart"/>
      <w:r>
        <w:rPr>
          <w:sz w:val="16"/>
          <w:szCs w:val="16"/>
        </w:rPr>
        <w:t>Untersten</w:t>
      </w:r>
      <w:proofErr w:type="spellEnd"/>
      <w:r>
        <w:rPr>
          <w:sz w:val="16"/>
          <w:szCs w:val="16"/>
        </w:rPr>
        <w:t xml:space="preserve"> Gebäudegeschoss in m.ü.M. </w:t>
      </w:r>
    </w:p>
    <w:p w:rsidR="002D7CDB" w:rsidRDefault="002D7CDB" w:rsidP="001574B7">
      <w:pPr>
        <w:rPr>
          <w:sz w:val="16"/>
          <w:szCs w:val="16"/>
        </w:rPr>
      </w:pPr>
      <w:r>
        <w:rPr>
          <w:sz w:val="16"/>
          <w:szCs w:val="16"/>
        </w:rPr>
        <w:t xml:space="preserve">         Lichtweite, Gefälle und Material der Grundleitungen, </w:t>
      </w:r>
      <w:proofErr w:type="spellStart"/>
      <w:r>
        <w:rPr>
          <w:sz w:val="16"/>
          <w:szCs w:val="16"/>
        </w:rPr>
        <w:t>Anfallstellen</w:t>
      </w:r>
      <w:proofErr w:type="spellEnd"/>
      <w:r>
        <w:rPr>
          <w:sz w:val="16"/>
          <w:szCs w:val="16"/>
        </w:rPr>
        <w:t xml:space="preserve"> mit genauer Bezeichnung ihrer Art.</w:t>
      </w:r>
    </w:p>
    <w:p w:rsidR="002D7CDB" w:rsidRDefault="002D7CDB" w:rsidP="001574B7">
      <w:pPr>
        <w:rPr>
          <w:sz w:val="16"/>
          <w:szCs w:val="16"/>
        </w:rPr>
      </w:pPr>
    </w:p>
    <w:p w:rsidR="002D7CDB" w:rsidRDefault="002D7CDB" w:rsidP="001574B7">
      <w:pPr>
        <w:rPr>
          <w:sz w:val="16"/>
          <w:szCs w:val="16"/>
        </w:rPr>
      </w:pPr>
      <w:r>
        <w:rPr>
          <w:sz w:val="16"/>
          <w:szCs w:val="16"/>
        </w:rPr>
        <w:sym w:font="Symbol" w:char="F08C"/>
      </w:r>
      <w:r>
        <w:rPr>
          <w:sz w:val="16"/>
          <w:szCs w:val="16"/>
        </w:rPr>
        <w:t xml:space="preserve">       Längenprofile privater Hauptleitungen</w:t>
      </w:r>
    </w:p>
    <w:p w:rsidR="002D7CDB" w:rsidRDefault="002D7CDB" w:rsidP="001574B7">
      <w:pPr>
        <w:rPr>
          <w:sz w:val="16"/>
          <w:szCs w:val="16"/>
        </w:rPr>
      </w:pPr>
      <w:r>
        <w:rPr>
          <w:sz w:val="16"/>
          <w:szCs w:val="16"/>
        </w:rPr>
        <w:t xml:space="preserve">         Massstab 1:100 oder 1:50 von öffentlicher Kanalisation bis zum </w:t>
      </w:r>
      <w:proofErr w:type="spellStart"/>
      <w:r>
        <w:rPr>
          <w:sz w:val="16"/>
          <w:szCs w:val="16"/>
        </w:rPr>
        <w:t>entfertstens</w:t>
      </w:r>
      <w:proofErr w:type="spellEnd"/>
      <w:r>
        <w:rPr>
          <w:sz w:val="16"/>
          <w:szCs w:val="16"/>
        </w:rPr>
        <w:t xml:space="preserve"> Anschlusspunkt mit zugehörigen Gebäudehöhen</w:t>
      </w:r>
    </w:p>
    <w:p w:rsidR="002D7CDB" w:rsidRDefault="002D7CDB" w:rsidP="001574B7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9442"/>
      </w:tblGrid>
      <w:tr w:rsidR="002D7CDB" w:rsidTr="002D7CDB">
        <w:tc>
          <w:tcPr>
            <w:tcW w:w="250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9442" w:type="dxa"/>
            <w:tcBorders>
              <w:bottom w:val="single" w:sz="4" w:space="0" w:color="auto"/>
            </w:tcBorders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</w:tr>
      <w:tr w:rsidR="002D7CDB" w:rsidTr="002D7CDB">
        <w:tc>
          <w:tcPr>
            <w:tcW w:w="250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  <w:tc>
          <w:tcPr>
            <w:tcW w:w="9442" w:type="dxa"/>
            <w:tcBorders>
              <w:top w:val="single" w:sz="4" w:space="0" w:color="auto"/>
            </w:tcBorders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</w:tr>
      <w:tr w:rsidR="002D7CDB" w:rsidTr="002D7CDB">
        <w:tc>
          <w:tcPr>
            <w:tcW w:w="250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9442" w:type="dxa"/>
            <w:tcBorders>
              <w:bottom w:val="single" w:sz="4" w:space="0" w:color="auto"/>
            </w:tcBorders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</w:tr>
      <w:tr w:rsidR="002D7CDB" w:rsidTr="002D7CDB">
        <w:tc>
          <w:tcPr>
            <w:tcW w:w="250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  <w:tc>
          <w:tcPr>
            <w:tcW w:w="9442" w:type="dxa"/>
            <w:tcBorders>
              <w:top w:val="single" w:sz="4" w:space="0" w:color="auto"/>
            </w:tcBorders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</w:tr>
      <w:tr w:rsidR="002D7CDB" w:rsidTr="002D7CDB">
        <w:tc>
          <w:tcPr>
            <w:tcW w:w="250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9442" w:type="dxa"/>
            <w:tcBorders>
              <w:bottom w:val="single" w:sz="4" w:space="0" w:color="auto"/>
            </w:tcBorders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</w:tr>
    </w:tbl>
    <w:p w:rsidR="002D7CDB" w:rsidRDefault="002D7CDB" w:rsidP="001574B7">
      <w:pPr>
        <w:rPr>
          <w:sz w:val="16"/>
          <w:szCs w:val="16"/>
        </w:rPr>
      </w:pPr>
    </w:p>
    <w:p w:rsidR="002D7CDB" w:rsidRDefault="002D7CDB" w:rsidP="001574B7">
      <w:pPr>
        <w:rPr>
          <w:sz w:val="16"/>
          <w:szCs w:val="16"/>
        </w:rPr>
      </w:pPr>
    </w:p>
    <w:p w:rsidR="002D7CDB" w:rsidRPr="002D7CDB" w:rsidRDefault="002D7CDB" w:rsidP="001574B7">
      <w:pPr>
        <w:rPr>
          <w:b/>
          <w:i/>
          <w:sz w:val="16"/>
          <w:szCs w:val="16"/>
        </w:rPr>
      </w:pPr>
      <w:r w:rsidRPr="002D7CDB">
        <w:rPr>
          <w:b/>
          <w:i/>
          <w:sz w:val="16"/>
          <w:szCs w:val="16"/>
        </w:rPr>
        <w:t>9</w:t>
      </w:r>
      <w:r>
        <w:rPr>
          <w:b/>
          <w:i/>
          <w:sz w:val="16"/>
          <w:szCs w:val="16"/>
        </w:rPr>
        <w:t>.</w:t>
      </w:r>
      <w:r w:rsidRPr="002D7CDB">
        <w:rPr>
          <w:b/>
          <w:i/>
          <w:sz w:val="16"/>
          <w:szCs w:val="16"/>
        </w:rPr>
        <w:t xml:space="preserve"> Unterschriften</w:t>
      </w:r>
    </w:p>
    <w:p w:rsidR="00F3216A" w:rsidRDefault="002D7CDB" w:rsidP="001574B7">
      <w:pPr>
        <w:rPr>
          <w:sz w:val="16"/>
          <w:szCs w:val="16"/>
        </w:rPr>
      </w:pPr>
      <w:r>
        <w:rPr>
          <w:sz w:val="16"/>
          <w:szCs w:val="16"/>
        </w:rPr>
        <w:t>Die Unterzeichneten bestätigen hiermit die Vollständigkeit und Richtigkeit der Unterlagen und Angaben</w:t>
      </w:r>
    </w:p>
    <w:p w:rsidR="002D7CDB" w:rsidRDefault="002D7CDB" w:rsidP="001574B7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</w:tblGrid>
      <w:tr w:rsidR="002D7CDB" w:rsidTr="002D7CDB">
        <w:tc>
          <w:tcPr>
            <w:tcW w:w="1526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und Datum: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</w:tr>
    </w:tbl>
    <w:p w:rsidR="002D7CDB" w:rsidRDefault="002D7CDB" w:rsidP="001574B7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231"/>
        <w:gridCol w:w="3231"/>
      </w:tblGrid>
      <w:tr w:rsidR="002D7CDB" w:rsidTr="002D7CDB">
        <w:tc>
          <w:tcPr>
            <w:tcW w:w="3230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Bauherrschaft</w:t>
            </w:r>
          </w:p>
        </w:tc>
        <w:tc>
          <w:tcPr>
            <w:tcW w:w="3231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Grundeigentümer / -in</w:t>
            </w:r>
          </w:p>
          <w:p w:rsidR="002D7CDB" w:rsidRDefault="002D7CDB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(oder Vollmacht beilegen)</w:t>
            </w:r>
          </w:p>
        </w:tc>
        <w:tc>
          <w:tcPr>
            <w:tcW w:w="3231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Projektverfasser / -in</w:t>
            </w:r>
          </w:p>
        </w:tc>
      </w:tr>
      <w:tr w:rsidR="002D7CDB" w:rsidTr="002D7CDB">
        <w:tc>
          <w:tcPr>
            <w:tcW w:w="3230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</w:tr>
      <w:tr w:rsidR="002D7CDB" w:rsidTr="002D7CDB">
        <w:tc>
          <w:tcPr>
            <w:tcW w:w="3230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</w:tr>
      <w:tr w:rsidR="002D7CDB" w:rsidTr="002D7CDB">
        <w:tc>
          <w:tcPr>
            <w:tcW w:w="3230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</w:tr>
      <w:tr w:rsidR="002D7CDB" w:rsidTr="002D7CDB">
        <w:tc>
          <w:tcPr>
            <w:tcW w:w="3230" w:type="dxa"/>
            <w:tcBorders>
              <w:bottom w:val="single" w:sz="4" w:space="0" w:color="auto"/>
            </w:tcBorders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2D7CDB" w:rsidRDefault="002D7CDB" w:rsidP="001574B7">
            <w:pPr>
              <w:rPr>
                <w:sz w:val="16"/>
                <w:szCs w:val="16"/>
              </w:rPr>
            </w:pPr>
          </w:p>
        </w:tc>
      </w:tr>
    </w:tbl>
    <w:p w:rsidR="002D7CDB" w:rsidRDefault="002D7CDB" w:rsidP="001574B7">
      <w:pPr>
        <w:rPr>
          <w:sz w:val="16"/>
          <w:szCs w:val="16"/>
        </w:rPr>
      </w:pPr>
    </w:p>
    <w:p w:rsidR="00B718AC" w:rsidRDefault="00B718AC" w:rsidP="00B718AC">
      <w:pPr>
        <w:rPr>
          <w:sz w:val="16"/>
          <w:szCs w:val="16"/>
        </w:rPr>
      </w:pPr>
    </w:p>
    <w:p w:rsidR="00B718AC" w:rsidRDefault="00B718AC" w:rsidP="00B718AC">
      <w:pPr>
        <w:rPr>
          <w:sz w:val="16"/>
          <w:szCs w:val="16"/>
        </w:rPr>
      </w:pPr>
    </w:p>
    <w:p w:rsidR="00B718AC" w:rsidRDefault="00B718AC" w:rsidP="00B718AC">
      <w:pPr>
        <w:rPr>
          <w:sz w:val="16"/>
          <w:szCs w:val="16"/>
        </w:rPr>
      </w:pPr>
    </w:p>
    <w:p w:rsidR="00B718AC" w:rsidRPr="002B3853" w:rsidRDefault="000D1529" w:rsidP="00B718AC">
      <w:pPr>
        <w:rPr>
          <w:b/>
          <w:sz w:val="16"/>
          <w:szCs w:val="16"/>
        </w:rPr>
      </w:pPr>
      <w:r w:rsidRPr="002B3853">
        <w:rPr>
          <w:b/>
          <w:sz w:val="16"/>
          <w:szCs w:val="16"/>
        </w:rPr>
        <w:t>Anschlussgesuch senden an:</w:t>
      </w:r>
    </w:p>
    <w:p w:rsidR="000D1529" w:rsidRDefault="000D1529" w:rsidP="00B718AC">
      <w:pPr>
        <w:rPr>
          <w:sz w:val="16"/>
          <w:szCs w:val="16"/>
        </w:rPr>
      </w:pPr>
    </w:p>
    <w:p w:rsidR="000D1529" w:rsidRDefault="00B40681" w:rsidP="00B718AC">
      <w:pPr>
        <w:rPr>
          <w:sz w:val="16"/>
          <w:szCs w:val="16"/>
        </w:rPr>
      </w:pPr>
      <w:r>
        <w:rPr>
          <w:sz w:val="16"/>
          <w:szCs w:val="16"/>
        </w:rPr>
        <w:t>Paul Hürlimann</w:t>
      </w:r>
    </w:p>
    <w:p w:rsidR="000D1529" w:rsidRDefault="00B40681" w:rsidP="00B718AC">
      <w:pPr>
        <w:rPr>
          <w:sz w:val="16"/>
          <w:szCs w:val="16"/>
        </w:rPr>
      </w:pPr>
      <w:r>
        <w:rPr>
          <w:sz w:val="16"/>
          <w:szCs w:val="16"/>
        </w:rPr>
        <w:t>B</w:t>
      </w:r>
      <w:r w:rsidR="00BB388A">
        <w:rPr>
          <w:sz w:val="16"/>
          <w:szCs w:val="16"/>
        </w:rPr>
        <w:t>aureferent</w:t>
      </w:r>
      <w:bookmarkStart w:id="0" w:name="_GoBack"/>
      <w:bookmarkEnd w:id="0"/>
    </w:p>
    <w:p w:rsidR="000D1529" w:rsidRDefault="004E20D0" w:rsidP="00B718AC">
      <w:pPr>
        <w:rPr>
          <w:sz w:val="16"/>
          <w:szCs w:val="16"/>
        </w:rPr>
      </w:pPr>
      <w:r>
        <w:rPr>
          <w:sz w:val="16"/>
          <w:szCs w:val="16"/>
        </w:rPr>
        <w:t>Randenstrasse 2</w:t>
      </w:r>
    </w:p>
    <w:p w:rsidR="000D1529" w:rsidRPr="005B3CBB" w:rsidRDefault="000D1529" w:rsidP="00B718AC">
      <w:pPr>
        <w:rPr>
          <w:sz w:val="16"/>
          <w:szCs w:val="16"/>
        </w:rPr>
      </w:pPr>
      <w:r>
        <w:rPr>
          <w:sz w:val="16"/>
          <w:szCs w:val="16"/>
        </w:rPr>
        <w:t>8261 Hemishofen</w:t>
      </w:r>
    </w:p>
    <w:sectPr w:rsidR="000D1529" w:rsidRPr="005B3CBB" w:rsidSect="007676A9">
      <w:footerReference w:type="default" r:id="rId9"/>
      <w:headerReference w:type="first" r:id="rId10"/>
      <w:footerReference w:type="first" r:id="rId11"/>
      <w:pgSz w:w="11906" w:h="16838" w:code="9"/>
      <w:pgMar w:top="520" w:right="851" w:bottom="1134" w:left="1503" w:header="794" w:footer="709" w:gutter="0"/>
      <w:paperSrc w:first="3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49" w:rsidRDefault="007F4849" w:rsidP="009D5439">
      <w:r>
        <w:separator/>
      </w:r>
    </w:p>
  </w:endnote>
  <w:endnote w:type="continuationSeparator" w:id="0">
    <w:p w:rsidR="007F4849" w:rsidRDefault="007F4849" w:rsidP="009D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A9" w:rsidRPr="007834C8" w:rsidRDefault="000C2D5A" w:rsidP="007676A9">
    <w:pPr>
      <w:pStyle w:val="Fuzeile"/>
      <w:tabs>
        <w:tab w:val="clear" w:pos="4536"/>
        <w:tab w:val="clear" w:pos="9072"/>
        <w:tab w:val="left" w:pos="1843"/>
        <w:tab w:val="left" w:pos="3686"/>
        <w:tab w:val="left" w:pos="5245"/>
        <w:tab w:val="right" w:pos="9356"/>
      </w:tabs>
      <w:rPr>
        <w:sz w:val="14"/>
        <w:szCs w:val="14"/>
      </w:rPr>
    </w:pPr>
    <w:r>
      <w:rPr>
        <w:sz w:val="14"/>
        <w:szCs w:val="14"/>
      </w:rPr>
      <w:t xml:space="preserve"> 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br/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7834C8">
      <w:rPr>
        <w:sz w:val="14"/>
        <w:szCs w:val="14"/>
      </w:rPr>
      <w:t xml:space="preserve">Seite </w:t>
    </w:r>
    <w:r w:rsidR="002456AA" w:rsidRPr="007834C8">
      <w:rPr>
        <w:rStyle w:val="Seitenzahl"/>
        <w:sz w:val="14"/>
        <w:szCs w:val="14"/>
      </w:rPr>
      <w:fldChar w:fldCharType="begin"/>
    </w:r>
    <w:r w:rsidRPr="007834C8">
      <w:rPr>
        <w:rStyle w:val="Seitenzahl"/>
        <w:sz w:val="14"/>
        <w:szCs w:val="14"/>
      </w:rPr>
      <w:instrText xml:space="preserve"> PAGE </w:instrText>
    </w:r>
    <w:r w:rsidR="002456AA" w:rsidRPr="007834C8">
      <w:rPr>
        <w:rStyle w:val="Seitenzahl"/>
        <w:sz w:val="14"/>
        <w:szCs w:val="14"/>
      </w:rPr>
      <w:fldChar w:fldCharType="separate"/>
    </w:r>
    <w:r w:rsidR="00BB388A">
      <w:rPr>
        <w:rStyle w:val="Seitenzahl"/>
        <w:noProof/>
        <w:sz w:val="14"/>
        <w:szCs w:val="14"/>
      </w:rPr>
      <w:t>2</w:t>
    </w:r>
    <w:r w:rsidR="002456AA" w:rsidRPr="007834C8">
      <w:rPr>
        <w:rStyle w:val="Seitenzahl"/>
        <w:sz w:val="14"/>
        <w:szCs w:val="14"/>
      </w:rPr>
      <w:fldChar w:fldCharType="end"/>
    </w:r>
    <w:r w:rsidRPr="007834C8">
      <w:rPr>
        <w:rStyle w:val="Seitenzahl"/>
        <w:sz w:val="14"/>
        <w:szCs w:val="14"/>
      </w:rPr>
      <w:t xml:space="preserve"> / </w:t>
    </w:r>
    <w:r w:rsidR="002456AA" w:rsidRPr="007834C8">
      <w:rPr>
        <w:rStyle w:val="Seitenzahl"/>
        <w:sz w:val="14"/>
        <w:szCs w:val="14"/>
      </w:rPr>
      <w:fldChar w:fldCharType="begin"/>
    </w:r>
    <w:r w:rsidRPr="007834C8">
      <w:rPr>
        <w:rStyle w:val="Seitenzahl"/>
        <w:sz w:val="14"/>
        <w:szCs w:val="14"/>
      </w:rPr>
      <w:instrText xml:space="preserve"> NUMPAGES </w:instrText>
    </w:r>
    <w:r w:rsidR="002456AA" w:rsidRPr="007834C8">
      <w:rPr>
        <w:rStyle w:val="Seitenzahl"/>
        <w:sz w:val="14"/>
        <w:szCs w:val="14"/>
      </w:rPr>
      <w:fldChar w:fldCharType="separate"/>
    </w:r>
    <w:r w:rsidR="00BB388A">
      <w:rPr>
        <w:rStyle w:val="Seitenzahl"/>
        <w:noProof/>
        <w:sz w:val="14"/>
        <w:szCs w:val="14"/>
      </w:rPr>
      <w:t>2</w:t>
    </w:r>
    <w:r w:rsidR="002456AA" w:rsidRPr="007834C8">
      <w:rPr>
        <w:rStyle w:val="Seitenzah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00" w:rsidRDefault="00310E61" w:rsidP="00E6141C">
    <w:pPr>
      <w:pStyle w:val="Fuzeile"/>
      <w:tabs>
        <w:tab w:val="clear" w:pos="4536"/>
        <w:tab w:val="clear" w:pos="9072"/>
        <w:tab w:val="left" w:pos="1843"/>
        <w:tab w:val="left" w:pos="3686"/>
        <w:tab w:val="left" w:pos="5245"/>
        <w:tab w:val="right" w:pos="9356"/>
      </w:tabs>
      <w:rPr>
        <w:sz w:val="14"/>
        <w:szCs w:val="14"/>
      </w:rPr>
    </w:pPr>
    <w:r>
      <w:rPr>
        <w:sz w:val="14"/>
        <w:szCs w:val="14"/>
      </w:rPr>
      <w:t>Urs Müller</w:t>
    </w:r>
    <w:r w:rsidR="00125ECD">
      <w:rPr>
        <w:sz w:val="14"/>
        <w:szCs w:val="14"/>
      </w:rPr>
      <w:t xml:space="preserve">, </w:t>
    </w:r>
    <w:r>
      <w:rPr>
        <w:sz w:val="14"/>
        <w:szCs w:val="14"/>
      </w:rPr>
      <w:t>Im Oberdorf 10</w:t>
    </w:r>
    <w:r w:rsidR="00125ECD">
      <w:rPr>
        <w:sz w:val="14"/>
        <w:szCs w:val="14"/>
      </w:rPr>
      <w:t>,</w:t>
    </w:r>
    <w:r w:rsidR="00642200">
      <w:rPr>
        <w:sz w:val="14"/>
        <w:szCs w:val="14"/>
      </w:rPr>
      <w:t xml:space="preserve"> 8261 Hemishofen   </w:t>
    </w:r>
    <w:r w:rsidR="00642200">
      <w:rPr>
        <w:sz w:val="14"/>
        <w:szCs w:val="14"/>
      </w:rPr>
      <w:tab/>
    </w:r>
    <w:r w:rsidR="00E6141C">
      <w:rPr>
        <w:sz w:val="14"/>
        <w:szCs w:val="14"/>
      </w:rPr>
      <w:t xml:space="preserve">Tel:    </w:t>
    </w:r>
    <w:r>
      <w:rPr>
        <w:sz w:val="14"/>
        <w:szCs w:val="14"/>
      </w:rPr>
      <w:t>079/422.02.19</w:t>
    </w:r>
    <w:r w:rsidR="00642200">
      <w:rPr>
        <w:sz w:val="14"/>
        <w:szCs w:val="14"/>
      </w:rPr>
      <w:tab/>
    </w:r>
    <w:r w:rsidR="00642200">
      <w:rPr>
        <w:sz w:val="14"/>
        <w:szCs w:val="14"/>
      </w:rPr>
      <w:tab/>
    </w:r>
    <w:proofErr w:type="spellStart"/>
    <w:r w:rsidR="007C1CB3">
      <w:rPr>
        <w:sz w:val="14"/>
        <w:szCs w:val="14"/>
      </w:rPr>
      <w:t>e-mail</w:t>
    </w:r>
    <w:proofErr w:type="spellEnd"/>
    <w:r w:rsidR="007C1CB3">
      <w:rPr>
        <w:sz w:val="14"/>
        <w:szCs w:val="14"/>
      </w:rPr>
      <w:t xml:space="preserve">:  </w:t>
    </w:r>
    <w:r>
      <w:rPr>
        <w:sz w:val="14"/>
        <w:szCs w:val="14"/>
      </w:rPr>
      <w:t>u.mueller</w:t>
    </w:r>
    <w:r w:rsidR="00E6141C">
      <w:rPr>
        <w:sz w:val="14"/>
        <w:szCs w:val="14"/>
      </w:rPr>
      <w:t>@hemishofen.ch</w:t>
    </w:r>
    <w:r w:rsidR="000C2D5A">
      <w:rPr>
        <w:sz w:val="14"/>
        <w:szCs w:val="14"/>
      </w:rPr>
      <w:tab/>
    </w:r>
    <w:r w:rsidR="000C2D5A">
      <w:rPr>
        <w:sz w:val="14"/>
        <w:szCs w:val="14"/>
      </w:rPr>
      <w:tab/>
    </w:r>
    <w:r w:rsidR="000C2D5A">
      <w:rPr>
        <w:sz w:val="14"/>
        <w:szCs w:val="14"/>
      </w:rPr>
      <w:tab/>
    </w:r>
    <w:r w:rsidR="000C2D5A">
      <w:rPr>
        <w:sz w:val="14"/>
        <w:szCs w:val="14"/>
      </w:rPr>
      <w:tab/>
    </w:r>
  </w:p>
  <w:p w:rsidR="007676A9" w:rsidRPr="007834C8" w:rsidRDefault="007676A9" w:rsidP="00642200">
    <w:pPr>
      <w:pStyle w:val="Fuzeile"/>
      <w:tabs>
        <w:tab w:val="clear" w:pos="4536"/>
        <w:tab w:val="clear" w:pos="9072"/>
        <w:tab w:val="left" w:pos="1843"/>
        <w:tab w:val="left" w:pos="3686"/>
        <w:tab w:val="left" w:pos="5245"/>
        <w:tab w:val="right" w:pos="9356"/>
      </w:tabs>
      <w:jc w:val="center"/>
      <w:rPr>
        <w:sz w:val="14"/>
        <w:szCs w:val="14"/>
      </w:rPr>
    </w:pPr>
  </w:p>
  <w:p w:rsidR="007676A9" w:rsidRDefault="007676A9" w:rsidP="0064220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49" w:rsidRDefault="007F4849" w:rsidP="009D5439">
      <w:r>
        <w:separator/>
      </w:r>
    </w:p>
  </w:footnote>
  <w:footnote w:type="continuationSeparator" w:id="0">
    <w:p w:rsidR="007F4849" w:rsidRDefault="007F4849" w:rsidP="009D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DF" w:rsidRDefault="00595FDF" w:rsidP="007676A9">
    <w:pPr>
      <w:pStyle w:val="Kopfzeile"/>
      <w:tabs>
        <w:tab w:val="left" w:pos="5670"/>
      </w:tabs>
    </w:pPr>
  </w:p>
  <w:p w:rsidR="007676A9" w:rsidRPr="00043256" w:rsidRDefault="00A1531E" w:rsidP="007676A9">
    <w:pPr>
      <w:pStyle w:val="Kopfzeile"/>
      <w:tabs>
        <w:tab w:val="left" w:pos="5670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-311150</wp:posOffset>
          </wp:positionV>
          <wp:extent cx="749300" cy="817880"/>
          <wp:effectExtent l="0" t="0" r="0" b="0"/>
          <wp:wrapSquare wrapText="largest"/>
          <wp:docPr id="1" name="Grafik 1" descr="HE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3F45" w:rsidRPr="00043256">
      <w:tab/>
    </w:r>
  </w:p>
  <w:p w:rsidR="007676A9" w:rsidRDefault="00F71F50" w:rsidP="007676A9">
    <w:pPr>
      <w:pStyle w:val="Kopfzeile"/>
      <w:tabs>
        <w:tab w:val="left" w:pos="5670"/>
      </w:tabs>
    </w:pPr>
    <w:r w:rsidRPr="00043256">
      <w:rPr>
        <w:b/>
      </w:rPr>
      <w:t xml:space="preserve">               </w:t>
    </w:r>
    <w:r w:rsidR="00A1531E" w:rsidRPr="00043256">
      <w:rPr>
        <w:b/>
      </w:rPr>
      <w:t xml:space="preserve">   </w:t>
    </w:r>
    <w:r w:rsidR="000C2D5A" w:rsidRPr="00FA6CDA">
      <w:rPr>
        <w:b/>
      </w:rPr>
      <w:t>Gemeinde Hemishofen</w:t>
    </w:r>
    <w:r w:rsidR="007C3F45">
      <w:rPr>
        <w:b/>
      </w:rPr>
      <w:t xml:space="preserve">        </w:t>
    </w:r>
    <w:r w:rsidR="007C3F45" w:rsidRPr="007C3F45">
      <w:tab/>
    </w:r>
    <w:r w:rsidR="00310E61">
      <w:tab/>
    </w:r>
  </w:p>
  <w:p w:rsidR="007676A9" w:rsidRDefault="00F71F50" w:rsidP="007676A9">
    <w:pPr>
      <w:pStyle w:val="Kopfzeile"/>
      <w:tabs>
        <w:tab w:val="left" w:pos="5670"/>
      </w:tabs>
      <w:rPr>
        <w:sz w:val="18"/>
      </w:rPr>
    </w:pPr>
    <w:r>
      <w:rPr>
        <w:b/>
      </w:rPr>
      <w:t xml:space="preserve">               </w:t>
    </w:r>
    <w:r w:rsidR="00A1531E">
      <w:rPr>
        <w:b/>
      </w:rPr>
      <w:t xml:space="preserve">   </w:t>
    </w:r>
    <w:r w:rsidR="002D7CDB">
      <w:rPr>
        <w:b/>
      </w:rPr>
      <w:t>Abwasser</w:t>
    </w:r>
    <w:r w:rsidR="007C3F45">
      <w:tab/>
      <w:t xml:space="preserve">     </w:t>
    </w:r>
  </w:p>
  <w:p w:rsidR="007676A9" w:rsidRPr="00E821B6" w:rsidRDefault="007676A9" w:rsidP="00C5546A">
    <w:pPr>
      <w:pStyle w:val="Kopfzeile"/>
      <w:pBdr>
        <w:bottom w:val="single" w:sz="4" w:space="17" w:color="auto"/>
      </w:pBdr>
      <w:tabs>
        <w:tab w:val="left" w:pos="5670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72D"/>
    <w:multiLevelType w:val="hybridMultilevel"/>
    <w:tmpl w:val="D9EA7BF6"/>
    <w:lvl w:ilvl="0" w:tplc="01AEE6E8">
      <w:start w:val="5"/>
      <w:numFmt w:val="bullet"/>
      <w:lvlText w:val="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07A4C"/>
    <w:multiLevelType w:val="hybridMultilevel"/>
    <w:tmpl w:val="E97CCC16"/>
    <w:lvl w:ilvl="0" w:tplc="9A762FE0">
      <w:start w:val="82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A6B62"/>
    <w:multiLevelType w:val="hybridMultilevel"/>
    <w:tmpl w:val="DADE213A"/>
    <w:lvl w:ilvl="0" w:tplc="90D4C1BC">
      <w:start w:val="5"/>
      <w:numFmt w:val="bullet"/>
      <w:lvlText w:val="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2AC"/>
    <w:rsid w:val="000015CA"/>
    <w:rsid w:val="000040EF"/>
    <w:rsid w:val="000304E2"/>
    <w:rsid w:val="00043256"/>
    <w:rsid w:val="0007069F"/>
    <w:rsid w:val="00094857"/>
    <w:rsid w:val="000A3128"/>
    <w:rsid w:val="000B5D44"/>
    <w:rsid w:val="000B614F"/>
    <w:rsid w:val="000C24F8"/>
    <w:rsid w:val="000C2D5A"/>
    <w:rsid w:val="000C6716"/>
    <w:rsid w:val="000D1529"/>
    <w:rsid w:val="00115887"/>
    <w:rsid w:val="00125ECD"/>
    <w:rsid w:val="00126DB1"/>
    <w:rsid w:val="0012741F"/>
    <w:rsid w:val="00133709"/>
    <w:rsid w:val="0015342A"/>
    <w:rsid w:val="001574B7"/>
    <w:rsid w:val="00164009"/>
    <w:rsid w:val="00187362"/>
    <w:rsid w:val="00195AAF"/>
    <w:rsid w:val="00196124"/>
    <w:rsid w:val="001A7E99"/>
    <w:rsid w:val="001D3E00"/>
    <w:rsid w:val="001D6857"/>
    <w:rsid w:val="00242602"/>
    <w:rsid w:val="002456AA"/>
    <w:rsid w:val="00263D28"/>
    <w:rsid w:val="00267636"/>
    <w:rsid w:val="00285348"/>
    <w:rsid w:val="00286083"/>
    <w:rsid w:val="00293BAA"/>
    <w:rsid w:val="002B3853"/>
    <w:rsid w:val="002D7CDB"/>
    <w:rsid w:val="002F5FA3"/>
    <w:rsid w:val="00310E61"/>
    <w:rsid w:val="003152A0"/>
    <w:rsid w:val="0032147F"/>
    <w:rsid w:val="003249BF"/>
    <w:rsid w:val="0033065D"/>
    <w:rsid w:val="003649F3"/>
    <w:rsid w:val="0037494C"/>
    <w:rsid w:val="0038515B"/>
    <w:rsid w:val="00385834"/>
    <w:rsid w:val="0039052E"/>
    <w:rsid w:val="00394AF0"/>
    <w:rsid w:val="003D7B3E"/>
    <w:rsid w:val="003E2A83"/>
    <w:rsid w:val="003F1791"/>
    <w:rsid w:val="00402C44"/>
    <w:rsid w:val="0041068A"/>
    <w:rsid w:val="00444053"/>
    <w:rsid w:val="004517E0"/>
    <w:rsid w:val="00451CA2"/>
    <w:rsid w:val="00463DD0"/>
    <w:rsid w:val="004752AC"/>
    <w:rsid w:val="004844FB"/>
    <w:rsid w:val="004846C5"/>
    <w:rsid w:val="00491587"/>
    <w:rsid w:val="004A50AE"/>
    <w:rsid w:val="004C03B0"/>
    <w:rsid w:val="004C6681"/>
    <w:rsid w:val="004E20D0"/>
    <w:rsid w:val="004E6FE1"/>
    <w:rsid w:val="005551B0"/>
    <w:rsid w:val="00557962"/>
    <w:rsid w:val="005766A9"/>
    <w:rsid w:val="00581615"/>
    <w:rsid w:val="00595FDF"/>
    <w:rsid w:val="005B2CB4"/>
    <w:rsid w:val="005B3937"/>
    <w:rsid w:val="005B3CBB"/>
    <w:rsid w:val="005F53A0"/>
    <w:rsid w:val="0060078B"/>
    <w:rsid w:val="00642200"/>
    <w:rsid w:val="00654833"/>
    <w:rsid w:val="00693E3C"/>
    <w:rsid w:val="00694401"/>
    <w:rsid w:val="00697A4D"/>
    <w:rsid w:val="006A12A7"/>
    <w:rsid w:val="006A2C76"/>
    <w:rsid w:val="006B73CA"/>
    <w:rsid w:val="006C518A"/>
    <w:rsid w:val="006D06FF"/>
    <w:rsid w:val="0070437A"/>
    <w:rsid w:val="00716978"/>
    <w:rsid w:val="00723AB0"/>
    <w:rsid w:val="007676A9"/>
    <w:rsid w:val="007679F6"/>
    <w:rsid w:val="0077228A"/>
    <w:rsid w:val="007B2B67"/>
    <w:rsid w:val="007C1CB3"/>
    <w:rsid w:val="007C3A69"/>
    <w:rsid w:val="007C3F45"/>
    <w:rsid w:val="007E2BC8"/>
    <w:rsid w:val="007F4849"/>
    <w:rsid w:val="00806CD1"/>
    <w:rsid w:val="008616B0"/>
    <w:rsid w:val="00863F59"/>
    <w:rsid w:val="00866CD3"/>
    <w:rsid w:val="00874F4E"/>
    <w:rsid w:val="00883E9D"/>
    <w:rsid w:val="008845D1"/>
    <w:rsid w:val="008B737D"/>
    <w:rsid w:val="008C1D2B"/>
    <w:rsid w:val="008E71C1"/>
    <w:rsid w:val="00922843"/>
    <w:rsid w:val="00954AEE"/>
    <w:rsid w:val="00982DBB"/>
    <w:rsid w:val="00990ECF"/>
    <w:rsid w:val="009A43E8"/>
    <w:rsid w:val="009A7C9D"/>
    <w:rsid w:val="009B2C52"/>
    <w:rsid w:val="009B533A"/>
    <w:rsid w:val="009D5439"/>
    <w:rsid w:val="009E3663"/>
    <w:rsid w:val="009F3ABB"/>
    <w:rsid w:val="009F74B3"/>
    <w:rsid w:val="00A12D3A"/>
    <w:rsid w:val="00A1531E"/>
    <w:rsid w:val="00A5322D"/>
    <w:rsid w:val="00A76BF9"/>
    <w:rsid w:val="00A84F76"/>
    <w:rsid w:val="00AC0C6A"/>
    <w:rsid w:val="00AC0EC1"/>
    <w:rsid w:val="00B05389"/>
    <w:rsid w:val="00B0637A"/>
    <w:rsid w:val="00B20899"/>
    <w:rsid w:val="00B26859"/>
    <w:rsid w:val="00B370BF"/>
    <w:rsid w:val="00B40681"/>
    <w:rsid w:val="00B4475B"/>
    <w:rsid w:val="00B4690B"/>
    <w:rsid w:val="00B54707"/>
    <w:rsid w:val="00B70140"/>
    <w:rsid w:val="00B718AC"/>
    <w:rsid w:val="00B926F7"/>
    <w:rsid w:val="00BB0D06"/>
    <w:rsid w:val="00BB388A"/>
    <w:rsid w:val="00BE5B94"/>
    <w:rsid w:val="00BF6118"/>
    <w:rsid w:val="00C167FA"/>
    <w:rsid w:val="00C254B1"/>
    <w:rsid w:val="00C34459"/>
    <w:rsid w:val="00C474A7"/>
    <w:rsid w:val="00C5546A"/>
    <w:rsid w:val="00C86CCB"/>
    <w:rsid w:val="00CB5BA6"/>
    <w:rsid w:val="00CB70E3"/>
    <w:rsid w:val="00CF2976"/>
    <w:rsid w:val="00D208B4"/>
    <w:rsid w:val="00D233F8"/>
    <w:rsid w:val="00D73114"/>
    <w:rsid w:val="00D84219"/>
    <w:rsid w:val="00D95FB0"/>
    <w:rsid w:val="00DB10B5"/>
    <w:rsid w:val="00DD0B3B"/>
    <w:rsid w:val="00DE3AFD"/>
    <w:rsid w:val="00DF1FF1"/>
    <w:rsid w:val="00E26440"/>
    <w:rsid w:val="00E46AAA"/>
    <w:rsid w:val="00E51767"/>
    <w:rsid w:val="00E5727D"/>
    <w:rsid w:val="00E6141C"/>
    <w:rsid w:val="00EA3CBD"/>
    <w:rsid w:val="00EB3E31"/>
    <w:rsid w:val="00EB67AA"/>
    <w:rsid w:val="00EE0EE7"/>
    <w:rsid w:val="00F04F9A"/>
    <w:rsid w:val="00F06A56"/>
    <w:rsid w:val="00F157AF"/>
    <w:rsid w:val="00F3216A"/>
    <w:rsid w:val="00F36B4B"/>
    <w:rsid w:val="00F67865"/>
    <w:rsid w:val="00F71F50"/>
    <w:rsid w:val="00F80D31"/>
    <w:rsid w:val="00FC40E7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2B67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474A7"/>
    <w:pPr>
      <w:outlineLvl w:val="1"/>
    </w:pPr>
    <w:rPr>
      <w:rFonts w:ascii="Times New Roman" w:hAnsi="Times New Roman"/>
      <w:b/>
      <w:bCs/>
      <w:sz w:val="18"/>
      <w:szCs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PBlockstze">
    <w:name w:val="FP Blocksätze"/>
    <w:basedOn w:val="Standard"/>
    <w:rsid w:val="007B2B67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  <w:lang w:val="de-DE"/>
    </w:rPr>
  </w:style>
  <w:style w:type="paragraph" w:styleId="Kopfzeile">
    <w:name w:val="header"/>
    <w:basedOn w:val="Standard"/>
    <w:link w:val="KopfzeileZchn"/>
    <w:rsid w:val="007B2B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B2B67"/>
    <w:rPr>
      <w:rFonts w:ascii="Arial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7B2B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B2B67"/>
    <w:rPr>
      <w:rFonts w:ascii="Arial" w:hAnsi="Arial" w:cs="Times New Roman"/>
      <w:szCs w:val="24"/>
      <w:lang w:eastAsia="de-DE"/>
    </w:rPr>
  </w:style>
  <w:style w:type="character" w:styleId="Seitenzahl">
    <w:name w:val="page number"/>
    <w:basedOn w:val="Absatz-Standardschriftart"/>
    <w:rsid w:val="007B2B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9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978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74A7"/>
    <w:rPr>
      <w:rFonts w:ascii="Times New Roman" w:hAnsi="Times New Roman" w:cs="Times New Roman"/>
      <w:b/>
      <w:bCs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F157A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421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5410">
              <w:marLeft w:val="0"/>
              <w:marRight w:val="0"/>
              <w:marTop w:val="0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3F3F3"/>
                        <w:right w:val="none" w:sz="0" w:space="0" w:color="auto"/>
                      </w:divBdr>
                      <w:divsChild>
                        <w:div w:id="56225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EE96A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1804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esktop\Baureferat%20Paul%20H&#252;rlimann\Briefkopf%20Baurefera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459E-CE5A-44F1-8F51-8491D158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Baureferat</Template>
  <TotalTime>0</TotalTime>
  <Pages>2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Gemeinde Hemishofen</cp:lastModifiedBy>
  <cp:revision>4</cp:revision>
  <cp:lastPrinted>2017-04-09T14:03:00Z</cp:lastPrinted>
  <dcterms:created xsi:type="dcterms:W3CDTF">2017-05-05T19:50:00Z</dcterms:created>
  <dcterms:modified xsi:type="dcterms:W3CDTF">2017-05-05T20:18:00Z</dcterms:modified>
</cp:coreProperties>
</file>