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61" w:rsidRDefault="00310E61" w:rsidP="001D6857">
      <w:pPr>
        <w:tabs>
          <w:tab w:val="left" w:pos="4962"/>
          <w:tab w:val="left" w:pos="5670"/>
        </w:tabs>
        <w:jc w:val="both"/>
        <w:rPr>
          <w:sz w:val="24"/>
        </w:rPr>
      </w:pPr>
    </w:p>
    <w:p w:rsidR="00310E61" w:rsidRPr="004752AC" w:rsidRDefault="00310E61" w:rsidP="00310E61">
      <w:pPr>
        <w:tabs>
          <w:tab w:val="left" w:pos="4962"/>
          <w:tab w:val="left" w:pos="5670"/>
        </w:tabs>
        <w:jc w:val="both"/>
        <w:outlineLvl w:val="0"/>
        <w:rPr>
          <w:b/>
          <w:sz w:val="24"/>
        </w:rPr>
      </w:pPr>
      <w:r w:rsidRPr="004752AC">
        <w:rPr>
          <w:b/>
          <w:sz w:val="24"/>
        </w:rPr>
        <w:t>Wasseranschlussgesuch</w:t>
      </w:r>
    </w:p>
    <w:p w:rsidR="00310E61" w:rsidRDefault="00310E61" w:rsidP="00310E61">
      <w:pPr>
        <w:tabs>
          <w:tab w:val="left" w:pos="4962"/>
          <w:tab w:val="left" w:pos="5670"/>
        </w:tabs>
        <w:jc w:val="both"/>
        <w:outlineLvl w:val="0"/>
        <w:rPr>
          <w:sz w:val="24"/>
        </w:rPr>
      </w:pPr>
    </w:p>
    <w:p w:rsidR="00164009" w:rsidRPr="001574B7" w:rsidRDefault="004752AC" w:rsidP="00310E61">
      <w:pPr>
        <w:tabs>
          <w:tab w:val="left" w:pos="4962"/>
          <w:tab w:val="left" w:pos="5670"/>
        </w:tabs>
        <w:jc w:val="both"/>
        <w:outlineLvl w:val="0"/>
        <w:rPr>
          <w:b/>
          <w:i/>
          <w:sz w:val="16"/>
          <w:szCs w:val="16"/>
        </w:rPr>
      </w:pPr>
      <w:r w:rsidRPr="001574B7">
        <w:rPr>
          <w:b/>
          <w:i/>
          <w:sz w:val="16"/>
          <w:szCs w:val="16"/>
        </w:rPr>
        <w:t>1.1</w:t>
      </w:r>
      <w:r w:rsidR="00310E61" w:rsidRPr="001574B7">
        <w:rPr>
          <w:b/>
          <w:i/>
          <w:sz w:val="16"/>
          <w:szCs w:val="16"/>
        </w:rPr>
        <w:t>Bauherrschaft</w:t>
      </w:r>
      <w:r w:rsidR="001D6857" w:rsidRPr="001574B7">
        <w:rPr>
          <w:b/>
          <w:i/>
          <w:sz w:val="16"/>
          <w:szCs w:val="16"/>
        </w:rPr>
        <w:t xml:space="preserve"> </w:t>
      </w:r>
    </w:p>
    <w:p w:rsidR="00310E61" w:rsidRDefault="00310E61" w:rsidP="001D6857">
      <w:pPr>
        <w:tabs>
          <w:tab w:val="left" w:pos="4962"/>
          <w:tab w:val="left" w:pos="5670"/>
        </w:tabs>
        <w:jc w:val="both"/>
        <w:rPr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4278"/>
        <w:gridCol w:w="850"/>
        <w:gridCol w:w="2551"/>
      </w:tblGrid>
      <w:tr w:rsidR="00310E61" w:rsidRPr="00310E61" w:rsidTr="006A12A7">
        <w:tc>
          <w:tcPr>
            <w:tcW w:w="1926" w:type="dxa"/>
          </w:tcPr>
          <w:p w:rsidR="00310E61" w:rsidRPr="00310E61" w:rsidRDefault="00310E61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310E61">
              <w:rPr>
                <w:sz w:val="16"/>
                <w:szCs w:val="16"/>
              </w:rPr>
              <w:t>Name, Vorname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310E61" w:rsidRPr="00310E61" w:rsidRDefault="00310E61" w:rsidP="00310E61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310E61" w:rsidRPr="00310E61" w:rsidRDefault="00310E61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310E61">
              <w:rPr>
                <w:sz w:val="16"/>
                <w:szCs w:val="16"/>
              </w:rPr>
              <w:t>Telefon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0E61" w:rsidRPr="00310E61" w:rsidRDefault="00310E61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310E61" w:rsidRPr="00310E61" w:rsidTr="006A12A7">
        <w:tc>
          <w:tcPr>
            <w:tcW w:w="1926" w:type="dxa"/>
          </w:tcPr>
          <w:p w:rsidR="00310E61" w:rsidRPr="00310E61" w:rsidRDefault="00310E61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310E61" w:rsidRPr="00310E61" w:rsidRDefault="00310E61" w:rsidP="00310E61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310E61" w:rsidRPr="00310E61" w:rsidRDefault="00310E61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0E61" w:rsidRDefault="00310E61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4752AC" w:rsidRPr="00310E61" w:rsidTr="006A12A7">
        <w:tc>
          <w:tcPr>
            <w:tcW w:w="1926" w:type="dxa"/>
          </w:tcPr>
          <w:p w:rsidR="004752AC" w:rsidRPr="00310E61" w:rsidRDefault="004752AC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 Nr.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4752AC" w:rsidRPr="00310E61" w:rsidRDefault="004752AC" w:rsidP="0025211A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4752AC" w:rsidRPr="00310E61" w:rsidRDefault="004752AC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52AC" w:rsidRPr="00310E61" w:rsidRDefault="004752AC" w:rsidP="0025211A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4752AC" w:rsidRPr="00310E61" w:rsidTr="006A12A7">
        <w:tc>
          <w:tcPr>
            <w:tcW w:w="1926" w:type="dxa"/>
          </w:tcPr>
          <w:p w:rsidR="004752AC" w:rsidRDefault="004752AC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4752AC" w:rsidRPr="00310E61" w:rsidRDefault="004752AC" w:rsidP="0025211A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4752AC" w:rsidRDefault="004752AC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752AC" w:rsidRDefault="004752AC" w:rsidP="0025211A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4752AC" w:rsidRPr="00310E61" w:rsidTr="006A12A7">
        <w:tc>
          <w:tcPr>
            <w:tcW w:w="1926" w:type="dxa"/>
          </w:tcPr>
          <w:p w:rsidR="004752AC" w:rsidRDefault="004752AC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Plz</w:t>
            </w:r>
            <w:proofErr w:type="spellEnd"/>
            <w:r>
              <w:rPr>
                <w:sz w:val="16"/>
                <w:szCs w:val="16"/>
              </w:rPr>
              <w:t>. Ort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4752AC" w:rsidRPr="00310E61" w:rsidRDefault="004752AC" w:rsidP="0025211A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4752AC" w:rsidRDefault="004752AC" w:rsidP="001D6857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52AC" w:rsidRDefault="004752AC" w:rsidP="0025211A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20899" w:rsidRPr="001D6857" w:rsidRDefault="001D6857" w:rsidP="001D6857">
      <w:pPr>
        <w:tabs>
          <w:tab w:val="left" w:pos="4962"/>
          <w:tab w:val="left" w:pos="5670"/>
        </w:tabs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                </w:t>
      </w:r>
      <w:r w:rsidR="00C5546A">
        <w:rPr>
          <w:sz w:val="24"/>
        </w:rPr>
        <w:t xml:space="preserve">                           </w:t>
      </w:r>
    </w:p>
    <w:p w:rsidR="007B2B67" w:rsidRPr="001574B7" w:rsidRDefault="000B5D44" w:rsidP="007B2B67">
      <w:pPr>
        <w:tabs>
          <w:tab w:val="left" w:pos="4962"/>
        </w:tabs>
        <w:jc w:val="both"/>
        <w:rPr>
          <w:b/>
          <w:i/>
          <w:sz w:val="16"/>
          <w:szCs w:val="16"/>
        </w:rPr>
      </w:pPr>
      <w:r w:rsidRPr="001574B7">
        <w:rPr>
          <w:b/>
          <w:i/>
          <w:sz w:val="16"/>
          <w:szCs w:val="16"/>
        </w:rPr>
        <w:t>1.2 Grundeigentümer / in  (Gemäss Grundbuchauszug)</w:t>
      </w:r>
      <w:r w:rsidRPr="001574B7">
        <w:rPr>
          <w:b/>
          <w:i/>
          <w:sz w:val="16"/>
          <w:szCs w:val="16"/>
        </w:rPr>
        <w:tab/>
      </w:r>
      <w:r w:rsidRPr="001574B7">
        <w:rPr>
          <w:b/>
          <w:sz w:val="16"/>
          <w:szCs w:val="16"/>
        </w:rPr>
        <w:sym w:font="Symbol" w:char="F07F"/>
      </w:r>
      <w:r w:rsidRPr="001574B7">
        <w:rPr>
          <w:b/>
          <w:i/>
          <w:sz w:val="16"/>
          <w:szCs w:val="16"/>
        </w:rPr>
        <w:tab/>
        <w:t>identisch mit Bauherrschaft</w:t>
      </w:r>
    </w:p>
    <w:p w:rsidR="000B5D44" w:rsidRDefault="000B5D44" w:rsidP="007B2B67">
      <w:pPr>
        <w:tabs>
          <w:tab w:val="left" w:pos="4962"/>
        </w:tabs>
        <w:jc w:val="both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4278"/>
        <w:gridCol w:w="850"/>
        <w:gridCol w:w="2551"/>
      </w:tblGrid>
      <w:tr w:rsidR="000B5D44" w:rsidRPr="00310E61" w:rsidTr="00BE6DD0">
        <w:tc>
          <w:tcPr>
            <w:tcW w:w="1926" w:type="dxa"/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310E61">
              <w:rPr>
                <w:sz w:val="16"/>
                <w:szCs w:val="16"/>
              </w:rPr>
              <w:t>Name, Vorname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310E61">
              <w:rPr>
                <w:sz w:val="16"/>
                <w:szCs w:val="16"/>
              </w:rPr>
              <w:t>Telefon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0B5D44" w:rsidRPr="00310E61" w:rsidTr="00BE6DD0">
        <w:tc>
          <w:tcPr>
            <w:tcW w:w="1926" w:type="dxa"/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5D44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0B5D44" w:rsidRPr="00310E61" w:rsidTr="00BE6DD0">
        <w:tc>
          <w:tcPr>
            <w:tcW w:w="1926" w:type="dxa"/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 Nr.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0B5D44" w:rsidRPr="00310E61" w:rsidTr="00BE6DD0">
        <w:tc>
          <w:tcPr>
            <w:tcW w:w="1926" w:type="dxa"/>
          </w:tcPr>
          <w:p w:rsidR="000B5D44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0B5D44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5D44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0B5D44" w:rsidRPr="00310E61" w:rsidTr="00BE6DD0">
        <w:tc>
          <w:tcPr>
            <w:tcW w:w="1926" w:type="dxa"/>
          </w:tcPr>
          <w:p w:rsidR="000B5D44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Plz</w:t>
            </w:r>
            <w:proofErr w:type="spellEnd"/>
            <w:r>
              <w:rPr>
                <w:sz w:val="16"/>
                <w:szCs w:val="16"/>
              </w:rPr>
              <w:t>. Ort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0B5D44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5D44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B5D44" w:rsidRDefault="000B5D44" w:rsidP="007B2B67">
      <w:pPr>
        <w:tabs>
          <w:tab w:val="left" w:pos="4962"/>
        </w:tabs>
        <w:jc w:val="both"/>
        <w:rPr>
          <w:sz w:val="16"/>
          <w:szCs w:val="16"/>
        </w:rPr>
      </w:pPr>
    </w:p>
    <w:p w:rsidR="000B5D44" w:rsidRPr="001574B7" w:rsidRDefault="000B5D44" w:rsidP="007B2B67">
      <w:pPr>
        <w:tabs>
          <w:tab w:val="left" w:pos="4962"/>
        </w:tabs>
        <w:jc w:val="both"/>
        <w:rPr>
          <w:b/>
          <w:i/>
          <w:sz w:val="16"/>
          <w:szCs w:val="16"/>
        </w:rPr>
      </w:pPr>
      <w:r w:rsidRPr="001574B7">
        <w:rPr>
          <w:b/>
          <w:i/>
          <w:sz w:val="16"/>
          <w:szCs w:val="16"/>
        </w:rPr>
        <w:t>1.3 Projektverfasser / in</w:t>
      </w:r>
      <w:r w:rsidRPr="001574B7">
        <w:rPr>
          <w:b/>
          <w:i/>
          <w:sz w:val="16"/>
          <w:szCs w:val="16"/>
        </w:rPr>
        <w:tab/>
      </w:r>
      <w:r w:rsidRPr="001574B7">
        <w:rPr>
          <w:b/>
          <w:sz w:val="16"/>
          <w:szCs w:val="16"/>
        </w:rPr>
        <w:sym w:font="Symbol" w:char="F07F"/>
      </w:r>
      <w:r w:rsidRPr="001574B7">
        <w:rPr>
          <w:b/>
          <w:i/>
          <w:sz w:val="16"/>
          <w:szCs w:val="16"/>
        </w:rPr>
        <w:tab/>
        <w:t>identisch mit Bauherrschaft</w:t>
      </w:r>
    </w:p>
    <w:p w:rsidR="000B5D44" w:rsidRPr="000B5D44" w:rsidRDefault="000B5D44" w:rsidP="007B2B67">
      <w:pPr>
        <w:tabs>
          <w:tab w:val="left" w:pos="4962"/>
        </w:tabs>
        <w:jc w:val="both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4278"/>
        <w:gridCol w:w="850"/>
        <w:gridCol w:w="2551"/>
      </w:tblGrid>
      <w:tr w:rsidR="000B5D44" w:rsidRPr="00310E61" w:rsidTr="00BE6DD0">
        <w:tc>
          <w:tcPr>
            <w:tcW w:w="1926" w:type="dxa"/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310E61">
              <w:rPr>
                <w:sz w:val="16"/>
                <w:szCs w:val="16"/>
              </w:rPr>
              <w:t>Name, Vorname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 w:rsidRPr="00310E61">
              <w:rPr>
                <w:sz w:val="16"/>
                <w:szCs w:val="16"/>
              </w:rPr>
              <w:t>Telefon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0B5D44" w:rsidRPr="00310E61" w:rsidTr="00BE6DD0">
        <w:tc>
          <w:tcPr>
            <w:tcW w:w="1926" w:type="dxa"/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5D44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0B5D44" w:rsidRPr="00310E61" w:rsidTr="00BE6DD0">
        <w:tc>
          <w:tcPr>
            <w:tcW w:w="1926" w:type="dxa"/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 Nr.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0B5D44" w:rsidRPr="00310E61" w:rsidTr="00BE6DD0">
        <w:tc>
          <w:tcPr>
            <w:tcW w:w="1926" w:type="dxa"/>
          </w:tcPr>
          <w:p w:rsidR="000B5D44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0B5D44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5D44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0B5D44" w:rsidRPr="00310E61" w:rsidTr="00BE6DD0">
        <w:tc>
          <w:tcPr>
            <w:tcW w:w="1926" w:type="dxa"/>
          </w:tcPr>
          <w:p w:rsidR="000B5D44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Plz</w:t>
            </w:r>
            <w:proofErr w:type="spellEnd"/>
            <w:r>
              <w:rPr>
                <w:sz w:val="16"/>
                <w:szCs w:val="16"/>
              </w:rPr>
              <w:t>. Ort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0B5D44" w:rsidRPr="00310E61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0B5D44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5D44" w:rsidRDefault="000B5D44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B2B67" w:rsidRDefault="007B2B67" w:rsidP="007B2B67">
      <w:pPr>
        <w:tabs>
          <w:tab w:val="left" w:pos="4962"/>
        </w:tabs>
        <w:jc w:val="both"/>
        <w:rPr>
          <w:sz w:val="24"/>
        </w:rPr>
      </w:pPr>
    </w:p>
    <w:p w:rsidR="000B5D44" w:rsidRPr="001574B7" w:rsidRDefault="000B5D44" w:rsidP="007B2B67">
      <w:pPr>
        <w:tabs>
          <w:tab w:val="left" w:pos="4962"/>
        </w:tabs>
        <w:jc w:val="both"/>
        <w:rPr>
          <w:b/>
          <w:i/>
          <w:sz w:val="16"/>
          <w:szCs w:val="16"/>
        </w:rPr>
      </w:pPr>
      <w:r w:rsidRPr="001574B7">
        <w:rPr>
          <w:b/>
          <w:i/>
          <w:sz w:val="16"/>
          <w:szCs w:val="16"/>
        </w:rPr>
        <w:t>2. Bauvorhaben  (Mehrfachnennungen möglich)</w:t>
      </w:r>
    </w:p>
    <w:p w:rsidR="000B5D44" w:rsidRDefault="000B5D44" w:rsidP="007B2B67">
      <w:pPr>
        <w:tabs>
          <w:tab w:val="left" w:pos="4962"/>
        </w:tabs>
        <w:jc w:val="both"/>
        <w:rPr>
          <w:sz w:val="16"/>
          <w:szCs w:val="16"/>
        </w:rPr>
      </w:pPr>
      <w:r>
        <w:rPr>
          <w:sz w:val="20"/>
          <w:szCs w:val="20"/>
        </w:rPr>
        <w:sym w:font="Symbol" w:char="F07F"/>
      </w:r>
      <w:r w:rsidR="00491587">
        <w:rPr>
          <w:sz w:val="20"/>
          <w:szCs w:val="20"/>
        </w:rPr>
        <w:t xml:space="preserve">  </w:t>
      </w:r>
      <w:r w:rsidR="00491587" w:rsidRPr="00491587">
        <w:rPr>
          <w:sz w:val="16"/>
          <w:szCs w:val="16"/>
        </w:rPr>
        <w:t>Neuanschluss</w:t>
      </w:r>
      <w:r w:rsidR="00491587">
        <w:rPr>
          <w:sz w:val="16"/>
          <w:szCs w:val="16"/>
        </w:rPr>
        <w:t xml:space="preserve">             </w:t>
      </w:r>
      <w:r w:rsidR="00491587">
        <w:rPr>
          <w:sz w:val="16"/>
          <w:szCs w:val="16"/>
        </w:rPr>
        <w:sym w:font="Symbol" w:char="F07F"/>
      </w:r>
      <w:r w:rsidR="00491587">
        <w:rPr>
          <w:sz w:val="16"/>
          <w:szCs w:val="16"/>
        </w:rPr>
        <w:t xml:space="preserve">  Erweiterung der Wasserinstallation</w:t>
      </w:r>
      <w:r w:rsidR="00491587">
        <w:rPr>
          <w:sz w:val="16"/>
          <w:szCs w:val="16"/>
        </w:rPr>
        <w:tab/>
      </w:r>
      <w:r w:rsidR="00491587">
        <w:rPr>
          <w:sz w:val="16"/>
          <w:szCs w:val="16"/>
        </w:rPr>
        <w:sym w:font="Symbol" w:char="F07F"/>
      </w:r>
      <w:r w:rsidR="00491587">
        <w:rPr>
          <w:sz w:val="16"/>
          <w:szCs w:val="16"/>
        </w:rPr>
        <w:t xml:space="preserve">  Zweckänderung</w:t>
      </w:r>
      <w:r w:rsidR="00491587">
        <w:rPr>
          <w:sz w:val="16"/>
          <w:szCs w:val="16"/>
        </w:rPr>
        <w:tab/>
      </w:r>
      <w:r w:rsidR="00491587">
        <w:rPr>
          <w:sz w:val="16"/>
          <w:szCs w:val="16"/>
        </w:rPr>
        <w:tab/>
      </w:r>
      <w:r w:rsidR="00491587">
        <w:rPr>
          <w:sz w:val="16"/>
          <w:szCs w:val="16"/>
        </w:rPr>
        <w:sym w:font="Symbol" w:char="F08C"/>
      </w:r>
      <w:r w:rsidR="00491587">
        <w:rPr>
          <w:sz w:val="16"/>
          <w:szCs w:val="16"/>
        </w:rPr>
        <w:t xml:space="preserve">  Um- / Anbau</w:t>
      </w:r>
    </w:p>
    <w:p w:rsidR="00491587" w:rsidRDefault="00491587" w:rsidP="007B2B67">
      <w:pPr>
        <w:tabs>
          <w:tab w:val="left" w:pos="4962"/>
        </w:tabs>
        <w:jc w:val="both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4278"/>
        <w:gridCol w:w="2551"/>
      </w:tblGrid>
      <w:tr w:rsidR="00491587" w:rsidRPr="00310E61" w:rsidTr="00BE6DD0">
        <w:tc>
          <w:tcPr>
            <w:tcW w:w="1926" w:type="dxa"/>
          </w:tcPr>
          <w:p w:rsidR="00491587" w:rsidRPr="00310E61" w:rsidRDefault="00491587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Kurzbeschreibung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491587" w:rsidRPr="00310E61" w:rsidRDefault="00491587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91587" w:rsidRPr="00310E61" w:rsidRDefault="00491587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491587" w:rsidRPr="00310E61" w:rsidTr="00BE6DD0">
        <w:tc>
          <w:tcPr>
            <w:tcW w:w="1926" w:type="dxa"/>
          </w:tcPr>
          <w:p w:rsidR="00491587" w:rsidRPr="00310E61" w:rsidRDefault="00491587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491587" w:rsidRPr="00310E61" w:rsidRDefault="00491587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91587" w:rsidRDefault="00491587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  <w:tr w:rsidR="00491587" w:rsidRPr="00310E61" w:rsidTr="00BE6DD0">
        <w:tc>
          <w:tcPr>
            <w:tcW w:w="1926" w:type="dxa"/>
          </w:tcPr>
          <w:p w:rsidR="00491587" w:rsidRPr="00310E61" w:rsidRDefault="00491587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491587" w:rsidRPr="00310E61" w:rsidRDefault="00491587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91587" w:rsidRPr="00310E61" w:rsidRDefault="00491587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91587" w:rsidRDefault="00491587" w:rsidP="007B2B67">
      <w:pPr>
        <w:tabs>
          <w:tab w:val="left" w:pos="4962"/>
        </w:tabs>
        <w:jc w:val="both"/>
        <w:rPr>
          <w:sz w:val="20"/>
          <w:szCs w:val="20"/>
        </w:rPr>
      </w:pPr>
    </w:p>
    <w:p w:rsidR="00491587" w:rsidRPr="001574B7" w:rsidRDefault="00491587" w:rsidP="007B2B67">
      <w:pPr>
        <w:tabs>
          <w:tab w:val="left" w:pos="4962"/>
        </w:tabs>
        <w:jc w:val="both"/>
        <w:rPr>
          <w:b/>
          <w:i/>
          <w:sz w:val="16"/>
          <w:szCs w:val="16"/>
        </w:rPr>
      </w:pPr>
      <w:r w:rsidRPr="001574B7">
        <w:rPr>
          <w:b/>
          <w:i/>
          <w:sz w:val="16"/>
          <w:szCs w:val="16"/>
        </w:rPr>
        <w:t>3. Lage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86"/>
      </w:tblGrid>
      <w:tr w:rsidR="00491587" w:rsidRPr="00310E61" w:rsidTr="009F3ABB">
        <w:tc>
          <w:tcPr>
            <w:tcW w:w="2518" w:type="dxa"/>
          </w:tcPr>
          <w:p w:rsidR="00491587" w:rsidRPr="00310E61" w:rsidRDefault="00491587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Strasse, Nr.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91587" w:rsidRPr="00310E61" w:rsidRDefault="00491587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491587" w:rsidRPr="00310E61" w:rsidTr="0044678C">
        <w:tc>
          <w:tcPr>
            <w:tcW w:w="2518" w:type="dxa"/>
          </w:tcPr>
          <w:p w:rsidR="00491587" w:rsidRDefault="00491587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91587" w:rsidRPr="00310E61" w:rsidRDefault="00491587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491587" w:rsidRPr="00310E61" w:rsidTr="0044678C">
        <w:tc>
          <w:tcPr>
            <w:tcW w:w="2518" w:type="dxa"/>
          </w:tcPr>
          <w:p w:rsidR="00491587" w:rsidRDefault="0044678C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GB-Nr.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91587" w:rsidRPr="00310E61" w:rsidRDefault="00491587" w:rsidP="00BE6DD0">
            <w:pPr>
              <w:tabs>
                <w:tab w:val="left" w:pos="4962"/>
                <w:tab w:val="left" w:pos="5670"/>
              </w:tabs>
              <w:jc w:val="both"/>
              <w:rPr>
                <w:sz w:val="16"/>
                <w:szCs w:val="16"/>
                <w:u w:val="single"/>
              </w:rPr>
            </w:pPr>
          </w:p>
        </w:tc>
      </w:tr>
    </w:tbl>
    <w:p w:rsidR="00491587" w:rsidRPr="000B5D44" w:rsidRDefault="00491587" w:rsidP="007B2B67">
      <w:pPr>
        <w:tabs>
          <w:tab w:val="left" w:pos="496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:rsidR="00491587" w:rsidRPr="001574B7" w:rsidRDefault="009F3ABB" w:rsidP="007B2B67">
      <w:pPr>
        <w:tabs>
          <w:tab w:val="left" w:pos="4962"/>
        </w:tabs>
        <w:jc w:val="both"/>
        <w:rPr>
          <w:b/>
          <w:i/>
          <w:sz w:val="16"/>
          <w:szCs w:val="16"/>
        </w:rPr>
      </w:pPr>
      <w:r w:rsidRPr="001574B7">
        <w:rPr>
          <w:b/>
          <w:i/>
          <w:sz w:val="16"/>
          <w:szCs w:val="16"/>
        </w:rPr>
        <w:t>4</w:t>
      </w:r>
      <w:r w:rsidR="001574B7">
        <w:rPr>
          <w:b/>
          <w:i/>
          <w:sz w:val="16"/>
          <w:szCs w:val="16"/>
        </w:rPr>
        <w:t>.</w:t>
      </w:r>
      <w:r w:rsidRPr="001574B7">
        <w:rPr>
          <w:b/>
          <w:i/>
          <w:sz w:val="16"/>
          <w:szCs w:val="16"/>
        </w:rPr>
        <w:t xml:space="preserve"> Apparateinstallation </w:t>
      </w:r>
    </w:p>
    <w:p w:rsidR="009F3ABB" w:rsidRDefault="009F3ABB" w:rsidP="007B2B67">
      <w:pPr>
        <w:tabs>
          <w:tab w:val="left" w:pos="4962"/>
        </w:tabs>
        <w:jc w:val="both"/>
        <w:rPr>
          <w:sz w:val="16"/>
          <w:szCs w:val="16"/>
        </w:rPr>
      </w:pPr>
    </w:p>
    <w:p w:rsidR="009F3ABB" w:rsidRDefault="009F3ABB" w:rsidP="007B2B67">
      <w:pPr>
        <w:tabs>
          <w:tab w:val="left" w:pos="496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Betrifft:             </w:t>
      </w:r>
      <w:r>
        <w:rPr>
          <w:sz w:val="16"/>
          <w:szCs w:val="16"/>
        </w:rPr>
        <w:sym w:font="Symbol" w:char="F08C"/>
      </w:r>
      <w:r>
        <w:rPr>
          <w:sz w:val="16"/>
          <w:szCs w:val="16"/>
        </w:rPr>
        <w:t xml:space="preserve"> Neubau             </w:t>
      </w:r>
      <w:r>
        <w:rPr>
          <w:sz w:val="16"/>
          <w:szCs w:val="16"/>
        </w:rPr>
        <w:sym w:font="Symbol" w:char="F08C"/>
      </w:r>
      <w:r>
        <w:rPr>
          <w:sz w:val="16"/>
          <w:szCs w:val="16"/>
        </w:rPr>
        <w:t xml:space="preserve"> Umbau              </w:t>
      </w:r>
      <w:r>
        <w:rPr>
          <w:sz w:val="16"/>
          <w:szCs w:val="16"/>
        </w:rPr>
        <w:sym w:font="Symbol" w:char="F08C"/>
      </w:r>
      <w:r>
        <w:rPr>
          <w:sz w:val="16"/>
          <w:szCs w:val="16"/>
        </w:rPr>
        <w:t xml:space="preserve"> Erweiterung          </w:t>
      </w:r>
      <w:r>
        <w:rPr>
          <w:sz w:val="16"/>
          <w:szCs w:val="16"/>
        </w:rPr>
        <w:sym w:font="Symbol" w:char="F08C"/>
      </w:r>
      <w:r>
        <w:rPr>
          <w:sz w:val="16"/>
          <w:szCs w:val="16"/>
        </w:rPr>
        <w:t xml:space="preserve"> Änderung             </w:t>
      </w:r>
      <w:r w:rsidR="001574B7">
        <w:rPr>
          <w:sz w:val="16"/>
          <w:szCs w:val="16"/>
        </w:rPr>
        <w:t xml:space="preserve"> </w:t>
      </w:r>
    </w:p>
    <w:p w:rsidR="009F3ABB" w:rsidRDefault="009F3ABB" w:rsidP="007B2B67">
      <w:pPr>
        <w:tabs>
          <w:tab w:val="left" w:pos="496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Beilagen:          </w:t>
      </w:r>
      <w:r>
        <w:rPr>
          <w:sz w:val="16"/>
          <w:szCs w:val="16"/>
        </w:rPr>
        <w:sym w:font="Symbol" w:char="F08C"/>
      </w:r>
      <w:r>
        <w:rPr>
          <w:sz w:val="16"/>
          <w:szCs w:val="16"/>
        </w:rPr>
        <w:t xml:space="preserve"> Schema            </w:t>
      </w:r>
      <w:r>
        <w:rPr>
          <w:sz w:val="16"/>
          <w:szCs w:val="16"/>
        </w:rPr>
        <w:sym w:font="Symbol" w:char="F08C"/>
      </w:r>
      <w:r>
        <w:rPr>
          <w:sz w:val="16"/>
          <w:szCs w:val="16"/>
        </w:rPr>
        <w:t xml:space="preserve"> Grundrisse        </w:t>
      </w:r>
      <w:r>
        <w:rPr>
          <w:sz w:val="16"/>
          <w:szCs w:val="16"/>
        </w:rPr>
        <w:sym w:font="Symbol" w:char="F08C"/>
      </w:r>
      <w:r>
        <w:rPr>
          <w:sz w:val="16"/>
          <w:szCs w:val="16"/>
        </w:rPr>
        <w:t xml:space="preserve">   </w:t>
      </w:r>
      <w:r w:rsidR="001574B7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sym w:font="Symbol" w:char="F08C"/>
      </w:r>
      <w:r>
        <w:rPr>
          <w:sz w:val="16"/>
          <w:szCs w:val="16"/>
        </w:rPr>
        <w:t xml:space="preserve">                             </w:t>
      </w:r>
      <w:r w:rsidR="001574B7">
        <w:rPr>
          <w:sz w:val="16"/>
          <w:szCs w:val="16"/>
        </w:rPr>
        <w:t xml:space="preserve"> </w:t>
      </w:r>
      <w:r>
        <w:rPr>
          <w:sz w:val="16"/>
          <w:szCs w:val="16"/>
        </w:rPr>
        <w:sym w:font="Symbol" w:char="F08C"/>
      </w:r>
    </w:p>
    <w:p w:rsidR="00697A4D" w:rsidRDefault="00697A4D" w:rsidP="007B2B67">
      <w:pPr>
        <w:tabs>
          <w:tab w:val="left" w:pos="4962"/>
        </w:tabs>
        <w:jc w:val="both"/>
        <w:rPr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633"/>
        <w:gridCol w:w="851"/>
        <w:gridCol w:w="708"/>
        <w:gridCol w:w="567"/>
        <w:gridCol w:w="709"/>
        <w:gridCol w:w="709"/>
        <w:gridCol w:w="709"/>
        <w:gridCol w:w="709"/>
        <w:gridCol w:w="709"/>
      </w:tblGrid>
      <w:tr w:rsidR="00385834" w:rsidTr="00233673">
        <w:tc>
          <w:tcPr>
            <w:tcW w:w="1885" w:type="dxa"/>
          </w:tcPr>
          <w:p w:rsidR="00385834" w:rsidRPr="001574B7" w:rsidRDefault="00385834" w:rsidP="00385834">
            <w:pPr>
              <w:tabs>
                <w:tab w:val="left" w:pos="4962"/>
              </w:tabs>
              <w:jc w:val="both"/>
              <w:rPr>
                <w:b/>
                <w:sz w:val="16"/>
                <w:szCs w:val="16"/>
              </w:rPr>
            </w:pPr>
            <w:r w:rsidRPr="001574B7">
              <w:rPr>
                <w:b/>
                <w:sz w:val="16"/>
                <w:szCs w:val="16"/>
              </w:rPr>
              <w:t>Entnahmestelle</w:t>
            </w:r>
          </w:p>
        </w:tc>
        <w:tc>
          <w:tcPr>
            <w:tcW w:w="633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Richt-wert</w:t>
            </w:r>
          </w:p>
        </w:tc>
        <w:tc>
          <w:tcPr>
            <w:tcW w:w="851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aussen</w:t>
            </w:r>
          </w:p>
        </w:tc>
        <w:tc>
          <w:tcPr>
            <w:tcW w:w="708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Keller</w:t>
            </w:r>
          </w:p>
        </w:tc>
        <w:tc>
          <w:tcPr>
            <w:tcW w:w="567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1.OG</w:t>
            </w: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2.OG</w:t>
            </w: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OG</w:t>
            </w: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kalt</w:t>
            </w: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</w:t>
            </w:r>
          </w:p>
        </w:tc>
      </w:tr>
      <w:tr w:rsidR="00385834" w:rsidTr="00233673">
        <w:tc>
          <w:tcPr>
            <w:tcW w:w="1885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Badewanne</w:t>
            </w:r>
          </w:p>
        </w:tc>
        <w:tc>
          <w:tcPr>
            <w:tcW w:w="633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</w:tr>
      <w:tr w:rsidR="00385834" w:rsidTr="00233673">
        <w:tc>
          <w:tcPr>
            <w:tcW w:w="1885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Dusche</w:t>
            </w:r>
          </w:p>
        </w:tc>
        <w:tc>
          <w:tcPr>
            <w:tcW w:w="633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</w:tr>
      <w:tr w:rsidR="00385834" w:rsidTr="00233673">
        <w:tc>
          <w:tcPr>
            <w:tcW w:w="1885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Garten-/Garagenventil</w:t>
            </w:r>
          </w:p>
        </w:tc>
        <w:tc>
          <w:tcPr>
            <w:tcW w:w="633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</w:tr>
      <w:tr w:rsidR="00385834" w:rsidTr="00233673">
        <w:tc>
          <w:tcPr>
            <w:tcW w:w="1885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Geschirrspüler</w:t>
            </w:r>
          </w:p>
        </w:tc>
        <w:tc>
          <w:tcPr>
            <w:tcW w:w="633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</w:tr>
      <w:tr w:rsidR="00385834" w:rsidTr="00233673">
        <w:tc>
          <w:tcPr>
            <w:tcW w:w="1885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Spülkasten WC/</w:t>
            </w:r>
            <w:proofErr w:type="spellStart"/>
            <w:r>
              <w:rPr>
                <w:sz w:val="16"/>
                <w:szCs w:val="16"/>
              </w:rPr>
              <w:t>Urinor</w:t>
            </w:r>
            <w:proofErr w:type="spellEnd"/>
          </w:p>
        </w:tc>
        <w:tc>
          <w:tcPr>
            <w:tcW w:w="633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</w:tr>
      <w:tr w:rsidR="00385834" w:rsidTr="00233673">
        <w:tc>
          <w:tcPr>
            <w:tcW w:w="1885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Spültisch</w:t>
            </w:r>
          </w:p>
        </w:tc>
        <w:tc>
          <w:tcPr>
            <w:tcW w:w="633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</w:tr>
      <w:tr w:rsidR="00385834" w:rsidTr="00233673">
        <w:tc>
          <w:tcPr>
            <w:tcW w:w="1885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Waschautomat</w:t>
            </w:r>
          </w:p>
        </w:tc>
        <w:tc>
          <w:tcPr>
            <w:tcW w:w="633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</w:tr>
      <w:tr w:rsidR="00385834" w:rsidTr="00233673">
        <w:tc>
          <w:tcPr>
            <w:tcW w:w="1885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Waschtisch</w:t>
            </w:r>
          </w:p>
        </w:tc>
        <w:tc>
          <w:tcPr>
            <w:tcW w:w="633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</w:tr>
      <w:tr w:rsidR="00385834" w:rsidTr="00233673">
        <w:tc>
          <w:tcPr>
            <w:tcW w:w="1885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Waschtrog</w:t>
            </w:r>
          </w:p>
        </w:tc>
        <w:tc>
          <w:tcPr>
            <w:tcW w:w="633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</w:tr>
      <w:tr w:rsidR="00385834" w:rsidTr="00233673">
        <w:tc>
          <w:tcPr>
            <w:tcW w:w="1885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</w:tr>
      <w:tr w:rsidR="00385834" w:rsidTr="00233673">
        <w:tc>
          <w:tcPr>
            <w:tcW w:w="1885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Regenwassernutzung       </w:t>
            </w:r>
          </w:p>
        </w:tc>
        <w:tc>
          <w:tcPr>
            <w:tcW w:w="633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  <w:r>
              <w:rPr>
                <w:sz w:val="16"/>
                <w:szCs w:val="16"/>
              </w:rPr>
              <w:t xml:space="preserve"> ja</w:t>
            </w:r>
          </w:p>
        </w:tc>
        <w:tc>
          <w:tcPr>
            <w:tcW w:w="708" w:type="dxa"/>
          </w:tcPr>
          <w:p w:rsidR="00385834" w:rsidRDefault="006A12A7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  <w:r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567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6A12A7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85834" w:rsidRDefault="00385834" w:rsidP="007B2B67">
      <w:pPr>
        <w:tabs>
          <w:tab w:val="left" w:pos="4962"/>
        </w:tabs>
        <w:jc w:val="both"/>
        <w:rPr>
          <w:sz w:val="16"/>
          <w:szCs w:val="16"/>
        </w:rPr>
      </w:pPr>
    </w:p>
    <w:p w:rsidR="009F3ABB" w:rsidRPr="001574B7" w:rsidRDefault="007E2BC8" w:rsidP="007B2B67">
      <w:pPr>
        <w:tabs>
          <w:tab w:val="left" w:pos="4962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Speziali</w:t>
      </w:r>
      <w:r w:rsidR="00385834" w:rsidRPr="001574B7">
        <w:rPr>
          <w:b/>
          <w:sz w:val="16"/>
          <w:szCs w:val="16"/>
        </w:rPr>
        <w:t>n</w:t>
      </w:r>
      <w:r>
        <w:rPr>
          <w:b/>
          <w:sz w:val="16"/>
          <w:szCs w:val="16"/>
        </w:rPr>
        <w:t>s</w:t>
      </w:r>
      <w:r w:rsidR="00385834" w:rsidRPr="001574B7">
        <w:rPr>
          <w:b/>
          <w:sz w:val="16"/>
          <w:szCs w:val="16"/>
        </w:rPr>
        <w:t>tallationen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794"/>
        <w:gridCol w:w="1701"/>
        <w:gridCol w:w="1276"/>
      </w:tblGrid>
      <w:tr w:rsidR="00385834" w:rsidRPr="00385834" w:rsidTr="001574B7">
        <w:tc>
          <w:tcPr>
            <w:tcW w:w="2376" w:type="dxa"/>
          </w:tcPr>
          <w:p w:rsidR="00385834" w:rsidRP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 w:rsidRPr="00385834">
              <w:rPr>
                <w:sz w:val="16"/>
                <w:szCs w:val="16"/>
              </w:rPr>
              <w:t>Schwimmbad/Pool Teich</w:t>
            </w:r>
          </w:p>
        </w:tc>
        <w:tc>
          <w:tcPr>
            <w:tcW w:w="1418" w:type="dxa"/>
          </w:tcPr>
          <w:p w:rsidR="00385834" w:rsidRP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P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 w:rsidRPr="00385834">
              <w:rPr>
                <w:sz w:val="16"/>
                <w:szCs w:val="16"/>
              </w:rPr>
              <w:t>l/min</w:t>
            </w:r>
          </w:p>
        </w:tc>
        <w:tc>
          <w:tcPr>
            <w:tcW w:w="1701" w:type="dxa"/>
          </w:tcPr>
          <w:p w:rsidR="00385834" w:rsidRP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85834" w:rsidRP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 w:rsidRPr="00385834">
              <w:rPr>
                <w:sz w:val="16"/>
                <w:szCs w:val="16"/>
              </w:rPr>
              <w:t>m</w:t>
            </w:r>
            <w:r w:rsidRPr="00385834">
              <w:rPr>
                <w:sz w:val="16"/>
                <w:szCs w:val="16"/>
                <w:vertAlign w:val="superscript"/>
              </w:rPr>
              <w:t xml:space="preserve">3 </w:t>
            </w:r>
            <w:r w:rsidRPr="00385834">
              <w:rPr>
                <w:sz w:val="16"/>
                <w:szCs w:val="16"/>
              </w:rPr>
              <w:t>Inhalt</w:t>
            </w:r>
          </w:p>
        </w:tc>
      </w:tr>
      <w:tr w:rsidR="00385834" w:rsidRPr="00385834" w:rsidTr="001574B7">
        <w:tc>
          <w:tcPr>
            <w:tcW w:w="2376" w:type="dxa"/>
          </w:tcPr>
          <w:p w:rsidR="00385834" w:rsidRPr="00385834" w:rsidRDefault="001574B7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Klima- Kälte - Kühlanlagen</w:t>
            </w:r>
          </w:p>
        </w:tc>
        <w:tc>
          <w:tcPr>
            <w:tcW w:w="1418" w:type="dxa"/>
          </w:tcPr>
          <w:p w:rsidR="00385834" w:rsidRP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5834" w:rsidRPr="00385834" w:rsidRDefault="001574B7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l/min</w:t>
            </w:r>
          </w:p>
        </w:tc>
        <w:tc>
          <w:tcPr>
            <w:tcW w:w="1701" w:type="dxa"/>
          </w:tcPr>
          <w:p w:rsidR="00385834" w:rsidRP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85834" w:rsidRPr="00385834" w:rsidRDefault="00385834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</w:tr>
      <w:tr w:rsidR="007E2BC8" w:rsidRPr="00385834" w:rsidTr="001574B7">
        <w:tc>
          <w:tcPr>
            <w:tcW w:w="2376" w:type="dxa"/>
          </w:tcPr>
          <w:p w:rsidR="007E2BC8" w:rsidRDefault="007E2BC8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Entkalkungsanlagen</w:t>
            </w:r>
          </w:p>
        </w:tc>
        <w:tc>
          <w:tcPr>
            <w:tcW w:w="1418" w:type="dxa"/>
          </w:tcPr>
          <w:p w:rsidR="007E2BC8" w:rsidRPr="00385834" w:rsidRDefault="007E2BC8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  <w:r>
              <w:rPr>
                <w:sz w:val="16"/>
                <w:szCs w:val="16"/>
              </w:rPr>
              <w:t xml:space="preserve"> ja     </w:t>
            </w:r>
            <w:r>
              <w:rPr>
                <w:sz w:val="16"/>
                <w:szCs w:val="16"/>
              </w:rPr>
              <w:sym w:font="Symbol" w:char="F08C"/>
            </w:r>
            <w:r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</w:tcPr>
          <w:p w:rsidR="007E2BC8" w:rsidRDefault="007E2BC8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Fabrikat</w:t>
            </w:r>
          </w:p>
        </w:tc>
        <w:tc>
          <w:tcPr>
            <w:tcW w:w="1701" w:type="dxa"/>
          </w:tcPr>
          <w:p w:rsidR="007E2BC8" w:rsidRPr="00385834" w:rsidRDefault="007E2BC8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E2BC8" w:rsidRPr="00385834" w:rsidRDefault="007E2BC8" w:rsidP="00385834">
            <w:pPr>
              <w:tabs>
                <w:tab w:val="left" w:pos="4962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E2BC8" w:rsidRDefault="007E2BC8" w:rsidP="001574B7">
      <w:pPr>
        <w:rPr>
          <w:sz w:val="16"/>
          <w:szCs w:val="16"/>
        </w:rPr>
      </w:pPr>
    </w:p>
    <w:p w:rsidR="0044678C" w:rsidRDefault="0044678C" w:rsidP="001574B7">
      <w:pPr>
        <w:rPr>
          <w:sz w:val="16"/>
          <w:szCs w:val="16"/>
        </w:rPr>
      </w:pPr>
    </w:p>
    <w:p w:rsidR="0044678C" w:rsidRDefault="0044678C" w:rsidP="001574B7">
      <w:pPr>
        <w:rPr>
          <w:sz w:val="16"/>
          <w:szCs w:val="16"/>
        </w:rPr>
      </w:pPr>
    </w:p>
    <w:p w:rsidR="00F157AF" w:rsidRDefault="007E2BC8" w:rsidP="001574B7">
      <w:pPr>
        <w:rPr>
          <w:b/>
          <w:i/>
          <w:sz w:val="16"/>
          <w:szCs w:val="16"/>
        </w:rPr>
      </w:pPr>
      <w:r w:rsidRPr="007E2BC8">
        <w:rPr>
          <w:b/>
          <w:i/>
          <w:sz w:val="16"/>
          <w:szCs w:val="16"/>
        </w:rPr>
        <w:lastRenderedPageBreak/>
        <w:t>5. Beilagen</w:t>
      </w:r>
    </w:p>
    <w:p w:rsidR="007E2BC8" w:rsidRDefault="007E2BC8" w:rsidP="001574B7">
      <w:pPr>
        <w:rPr>
          <w:sz w:val="16"/>
          <w:szCs w:val="16"/>
        </w:rPr>
      </w:pPr>
      <w:r>
        <w:rPr>
          <w:sz w:val="16"/>
          <w:szCs w:val="16"/>
        </w:rPr>
        <w:t xml:space="preserve"> Das Wasseranschlussgesuch ist in 3-facher Ausführung und mit folgenden Beilagen einzureichen:</w:t>
      </w:r>
    </w:p>
    <w:p w:rsidR="007E2BC8" w:rsidRDefault="007E2BC8" w:rsidP="001574B7">
      <w:pPr>
        <w:rPr>
          <w:sz w:val="16"/>
          <w:szCs w:val="16"/>
        </w:rPr>
      </w:pPr>
    </w:p>
    <w:p w:rsidR="007E2BC8" w:rsidRDefault="007E2BC8" w:rsidP="007E2BC8">
      <w:pPr>
        <w:rPr>
          <w:sz w:val="16"/>
          <w:szCs w:val="16"/>
        </w:rPr>
      </w:pPr>
      <w:r>
        <w:rPr>
          <w:sz w:val="16"/>
          <w:szCs w:val="16"/>
        </w:rPr>
        <w:sym w:font="Symbol" w:char="F08C"/>
      </w:r>
      <w:r>
        <w:rPr>
          <w:sz w:val="16"/>
          <w:szCs w:val="16"/>
        </w:rPr>
        <w:t xml:space="preserve">      Situationsplan mit eingetragener Anschlussleitung</w:t>
      </w:r>
    </w:p>
    <w:p w:rsidR="007E2BC8" w:rsidRDefault="007E2BC8" w:rsidP="001574B7">
      <w:pPr>
        <w:rPr>
          <w:sz w:val="16"/>
          <w:szCs w:val="16"/>
        </w:rPr>
      </w:pPr>
      <w:r>
        <w:rPr>
          <w:sz w:val="16"/>
          <w:szCs w:val="16"/>
        </w:rPr>
        <w:sym w:font="Symbol" w:char="F08C"/>
      </w:r>
      <w:r>
        <w:rPr>
          <w:sz w:val="16"/>
          <w:szCs w:val="16"/>
        </w:rPr>
        <w:t xml:space="preserve">      Grundrissplan im Massstab 1:100 oder 1:50</w:t>
      </w:r>
    </w:p>
    <w:p w:rsidR="007E2BC8" w:rsidRDefault="007E2BC8" w:rsidP="001574B7">
      <w:pPr>
        <w:rPr>
          <w:sz w:val="16"/>
          <w:szCs w:val="16"/>
        </w:rPr>
      </w:pPr>
      <w:r>
        <w:rPr>
          <w:sz w:val="16"/>
          <w:szCs w:val="16"/>
        </w:rPr>
        <w:t xml:space="preserve">       (Untergeschoss, Erdgeschoss)</w:t>
      </w:r>
    </w:p>
    <w:p w:rsidR="007E2BC8" w:rsidRDefault="007E2BC8" w:rsidP="007E2BC8">
      <w:pPr>
        <w:rPr>
          <w:sz w:val="16"/>
          <w:szCs w:val="16"/>
        </w:rPr>
      </w:pPr>
      <w:r>
        <w:rPr>
          <w:sz w:val="16"/>
          <w:szCs w:val="16"/>
        </w:rPr>
        <w:sym w:font="Symbol" w:char="F08C"/>
      </w:r>
      <w:r>
        <w:rPr>
          <w:sz w:val="16"/>
          <w:szCs w:val="16"/>
        </w:rPr>
        <w:t xml:space="preserve">      </w:t>
      </w:r>
      <w:r w:rsidRPr="007E2BC8">
        <w:rPr>
          <w:sz w:val="16"/>
          <w:szCs w:val="16"/>
        </w:rPr>
        <w:t>Angaben über die gewünschte Einführung der Wasserleitung in das Gebäude</w:t>
      </w:r>
    </w:p>
    <w:p w:rsidR="007E2BC8" w:rsidRPr="007E2BC8" w:rsidRDefault="00836270" w:rsidP="007E2BC8">
      <w:pPr>
        <w:rPr>
          <w:sz w:val="16"/>
          <w:szCs w:val="16"/>
        </w:rPr>
      </w:pPr>
      <w:r>
        <w:rPr>
          <w:sz w:val="16"/>
          <w:szCs w:val="16"/>
        </w:rPr>
        <w:sym w:font="Symbol" w:char="F08C"/>
      </w:r>
      <w:r>
        <w:rPr>
          <w:sz w:val="16"/>
          <w:szCs w:val="16"/>
        </w:rPr>
        <w:t xml:space="preserve">      Angaben zu Spezialgeräten</w:t>
      </w:r>
      <w:r w:rsidR="007E2BC8">
        <w:rPr>
          <w:sz w:val="16"/>
          <w:szCs w:val="16"/>
        </w:rPr>
        <w:t xml:space="preserve">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528"/>
      </w:tblGrid>
      <w:tr w:rsidR="007E2BC8" w:rsidTr="0044678C">
        <w:tc>
          <w:tcPr>
            <w:tcW w:w="392" w:type="dxa"/>
          </w:tcPr>
          <w:p w:rsidR="007E2BC8" w:rsidRDefault="008845D1" w:rsidP="007E2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8C"/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E2BC8" w:rsidRDefault="007E2BC8" w:rsidP="007E2BC8">
            <w:pPr>
              <w:rPr>
                <w:sz w:val="16"/>
                <w:szCs w:val="16"/>
              </w:rPr>
            </w:pPr>
          </w:p>
        </w:tc>
      </w:tr>
    </w:tbl>
    <w:p w:rsidR="007E2BC8" w:rsidRDefault="007E2BC8" w:rsidP="007E2BC8">
      <w:pPr>
        <w:rPr>
          <w:sz w:val="16"/>
          <w:szCs w:val="16"/>
        </w:rPr>
      </w:pPr>
    </w:p>
    <w:p w:rsidR="0044678C" w:rsidRDefault="0044678C" w:rsidP="007E2BC8">
      <w:pPr>
        <w:rPr>
          <w:sz w:val="16"/>
          <w:szCs w:val="16"/>
        </w:rPr>
      </w:pPr>
    </w:p>
    <w:p w:rsidR="0044678C" w:rsidRDefault="0044678C" w:rsidP="007E2BC8">
      <w:pPr>
        <w:rPr>
          <w:b/>
          <w:i/>
          <w:sz w:val="16"/>
          <w:szCs w:val="16"/>
        </w:rPr>
      </w:pPr>
      <w:r w:rsidRPr="0044678C">
        <w:rPr>
          <w:b/>
          <w:i/>
          <w:sz w:val="16"/>
          <w:szCs w:val="16"/>
        </w:rPr>
        <w:t>6. Bauwasser</w:t>
      </w:r>
    </w:p>
    <w:p w:rsidR="0044678C" w:rsidRDefault="0044678C" w:rsidP="007E2BC8">
      <w:pPr>
        <w:rPr>
          <w:b/>
          <w:i/>
          <w:sz w:val="16"/>
          <w:szCs w:val="16"/>
        </w:rPr>
      </w:pPr>
    </w:p>
    <w:p w:rsidR="0044678C" w:rsidRDefault="0044678C" w:rsidP="007E2BC8">
      <w:pPr>
        <w:rPr>
          <w:sz w:val="16"/>
          <w:szCs w:val="16"/>
        </w:rPr>
      </w:pPr>
      <w:r>
        <w:rPr>
          <w:sz w:val="16"/>
          <w:szCs w:val="16"/>
        </w:rPr>
        <w:t xml:space="preserve">Wird ein Bauwasseranschluss gewünscht </w:t>
      </w:r>
      <w:r>
        <w:rPr>
          <w:sz w:val="16"/>
          <w:szCs w:val="16"/>
        </w:rPr>
        <w:tab/>
      </w:r>
      <w:r>
        <w:rPr>
          <w:sz w:val="16"/>
          <w:szCs w:val="16"/>
        </w:rPr>
        <w:sym w:font="Symbol" w:char="F08C"/>
      </w:r>
      <w:r>
        <w:rPr>
          <w:sz w:val="16"/>
          <w:szCs w:val="16"/>
        </w:rPr>
        <w:t xml:space="preserve"> ja</w:t>
      </w:r>
      <w:r>
        <w:rPr>
          <w:sz w:val="16"/>
          <w:szCs w:val="16"/>
        </w:rPr>
        <w:tab/>
      </w:r>
      <w:r>
        <w:rPr>
          <w:sz w:val="16"/>
          <w:szCs w:val="16"/>
        </w:rPr>
        <w:sym w:font="Symbol" w:char="F08C"/>
      </w:r>
      <w:r>
        <w:rPr>
          <w:sz w:val="16"/>
          <w:szCs w:val="16"/>
        </w:rPr>
        <w:t xml:space="preserve"> nein</w:t>
      </w:r>
    </w:p>
    <w:p w:rsidR="0044678C" w:rsidRDefault="0044678C" w:rsidP="007E2BC8">
      <w:pPr>
        <w:rPr>
          <w:sz w:val="16"/>
          <w:szCs w:val="16"/>
        </w:rPr>
      </w:pPr>
      <w:r>
        <w:rPr>
          <w:sz w:val="16"/>
          <w:szCs w:val="16"/>
        </w:rPr>
        <w:t>Die Abgabe von Bauwasser erfolgt auf Gesuch und auf Rechnung und Verantwortung der Bauherrschaft (Art. 9 Wasserreglement).</w:t>
      </w:r>
    </w:p>
    <w:p w:rsidR="0044678C" w:rsidRPr="0044678C" w:rsidRDefault="0044678C" w:rsidP="007E2BC8">
      <w:pPr>
        <w:rPr>
          <w:sz w:val="16"/>
          <w:szCs w:val="16"/>
        </w:rPr>
      </w:pPr>
      <w:r>
        <w:rPr>
          <w:sz w:val="16"/>
          <w:szCs w:val="16"/>
        </w:rPr>
        <w:t xml:space="preserve">Der Wassermesser ist bei der Wasserversorgung Hemishofen zu beziehen. </w:t>
      </w:r>
    </w:p>
    <w:p w:rsidR="008845D1" w:rsidRDefault="008845D1" w:rsidP="007E2BC8">
      <w:pPr>
        <w:rPr>
          <w:sz w:val="16"/>
          <w:szCs w:val="16"/>
        </w:rPr>
      </w:pPr>
    </w:p>
    <w:p w:rsidR="0044678C" w:rsidRPr="007E2BC8" w:rsidRDefault="0044678C" w:rsidP="007E2BC8">
      <w:pPr>
        <w:rPr>
          <w:sz w:val="16"/>
          <w:szCs w:val="16"/>
        </w:rPr>
      </w:pPr>
    </w:p>
    <w:p w:rsidR="007E2BC8" w:rsidRDefault="0044678C" w:rsidP="001574B7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7</w:t>
      </w:r>
      <w:r w:rsidR="008845D1" w:rsidRPr="008845D1">
        <w:rPr>
          <w:b/>
          <w:i/>
          <w:sz w:val="16"/>
          <w:szCs w:val="16"/>
        </w:rPr>
        <w:t>. Installateur</w:t>
      </w:r>
    </w:p>
    <w:p w:rsidR="008845D1" w:rsidRDefault="008845D1" w:rsidP="001574B7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207"/>
        <w:gridCol w:w="2423"/>
      </w:tblGrid>
      <w:tr w:rsidR="008845D1" w:rsidTr="005B3CBB">
        <w:tc>
          <w:tcPr>
            <w:tcW w:w="1951" w:type="dxa"/>
          </w:tcPr>
          <w:p w:rsidR="008845D1" w:rsidRDefault="008845D1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8845D1" w:rsidRDefault="008845D1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</w:tr>
      <w:tr w:rsidR="008845D1" w:rsidTr="005B3CBB">
        <w:tc>
          <w:tcPr>
            <w:tcW w:w="1951" w:type="dxa"/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</w:tr>
      <w:tr w:rsidR="008845D1" w:rsidTr="005B3CBB">
        <w:tc>
          <w:tcPr>
            <w:tcW w:w="1951" w:type="dxa"/>
          </w:tcPr>
          <w:p w:rsidR="008845D1" w:rsidRDefault="008845D1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 Nr.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8845D1" w:rsidRDefault="008845D1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</w:tr>
      <w:tr w:rsidR="008845D1" w:rsidTr="005B3CBB">
        <w:tc>
          <w:tcPr>
            <w:tcW w:w="1951" w:type="dxa"/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</w:tr>
      <w:tr w:rsidR="008845D1" w:rsidTr="005B3CBB">
        <w:tc>
          <w:tcPr>
            <w:tcW w:w="1951" w:type="dxa"/>
          </w:tcPr>
          <w:p w:rsidR="008845D1" w:rsidRDefault="008845D1" w:rsidP="001574B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Plz</w:t>
            </w:r>
            <w:proofErr w:type="spellEnd"/>
            <w:r>
              <w:rPr>
                <w:sz w:val="16"/>
                <w:szCs w:val="16"/>
              </w:rPr>
              <w:t>. Ort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8845D1" w:rsidRDefault="008845D1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845D1" w:rsidRDefault="008845D1" w:rsidP="001574B7">
            <w:pPr>
              <w:rPr>
                <w:sz w:val="16"/>
                <w:szCs w:val="16"/>
              </w:rPr>
            </w:pPr>
          </w:p>
        </w:tc>
      </w:tr>
    </w:tbl>
    <w:p w:rsidR="008845D1" w:rsidRDefault="008845D1" w:rsidP="001574B7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805"/>
        <w:gridCol w:w="1560"/>
        <w:gridCol w:w="1275"/>
        <w:gridCol w:w="2464"/>
        <w:gridCol w:w="1526"/>
      </w:tblGrid>
      <w:tr w:rsidR="005B3CBB" w:rsidTr="00B718AC">
        <w:tc>
          <w:tcPr>
            <w:tcW w:w="2138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 der Arbeiten</w:t>
            </w:r>
          </w:p>
        </w:tc>
        <w:tc>
          <w:tcPr>
            <w:tcW w:w="805" w:type="dxa"/>
          </w:tcPr>
          <w:p w:rsidR="005B3CBB" w:rsidRDefault="00B718AC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  <w:r w:rsidR="006A12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</w:tr>
      <w:tr w:rsidR="005B3CBB" w:rsidTr="00B718AC">
        <w:tc>
          <w:tcPr>
            <w:tcW w:w="2138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</w:tr>
      <w:tr w:rsidR="005B3CBB" w:rsidTr="00B718AC">
        <w:tc>
          <w:tcPr>
            <w:tcW w:w="2138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Fertigstellung ca. </w:t>
            </w:r>
          </w:p>
        </w:tc>
        <w:tc>
          <w:tcPr>
            <w:tcW w:w="805" w:type="dxa"/>
          </w:tcPr>
          <w:p w:rsidR="005B3CBB" w:rsidRDefault="00B718AC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</w:tr>
      <w:tr w:rsidR="005B3CBB" w:rsidTr="00B718AC">
        <w:tc>
          <w:tcPr>
            <w:tcW w:w="2138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</w:tr>
      <w:tr w:rsidR="005B3CBB" w:rsidTr="00B718AC">
        <w:tc>
          <w:tcPr>
            <w:tcW w:w="2138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Sachbearbeiter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</w:tr>
    </w:tbl>
    <w:p w:rsidR="008845D1" w:rsidRDefault="008845D1" w:rsidP="001574B7">
      <w:pPr>
        <w:rPr>
          <w:sz w:val="16"/>
          <w:szCs w:val="16"/>
        </w:rPr>
      </w:pPr>
    </w:p>
    <w:p w:rsidR="005B3CBB" w:rsidRDefault="005B3CBB" w:rsidP="001574B7">
      <w:pPr>
        <w:rPr>
          <w:sz w:val="16"/>
          <w:szCs w:val="16"/>
        </w:rPr>
      </w:pPr>
    </w:p>
    <w:p w:rsidR="005B3CBB" w:rsidRDefault="005B3CBB" w:rsidP="001574B7">
      <w:pPr>
        <w:rPr>
          <w:b/>
          <w:i/>
          <w:sz w:val="16"/>
          <w:szCs w:val="16"/>
        </w:rPr>
      </w:pPr>
      <w:r w:rsidRPr="005B3CBB">
        <w:rPr>
          <w:b/>
          <w:i/>
          <w:sz w:val="16"/>
          <w:szCs w:val="16"/>
        </w:rPr>
        <w:t>7</w:t>
      </w:r>
      <w:r>
        <w:rPr>
          <w:b/>
          <w:i/>
          <w:sz w:val="16"/>
          <w:szCs w:val="16"/>
        </w:rPr>
        <w:t xml:space="preserve">. </w:t>
      </w:r>
      <w:r w:rsidRPr="005B3CBB">
        <w:rPr>
          <w:b/>
          <w:i/>
          <w:sz w:val="16"/>
          <w:szCs w:val="16"/>
        </w:rPr>
        <w:t xml:space="preserve"> Unterschriften</w:t>
      </w:r>
    </w:p>
    <w:p w:rsidR="005B3CBB" w:rsidRDefault="005B3CBB" w:rsidP="001574B7">
      <w:pPr>
        <w:rPr>
          <w:sz w:val="16"/>
          <w:szCs w:val="16"/>
        </w:rPr>
      </w:pPr>
      <w:r>
        <w:rPr>
          <w:sz w:val="16"/>
          <w:szCs w:val="16"/>
        </w:rPr>
        <w:t>Mit Ihrer Unterschrift bestätigen Sie die Richtigkeit der Angaben und anerkennen die Reglemente und Verordnungen der Wasserversorgung Hemishofen.</w:t>
      </w:r>
    </w:p>
    <w:p w:rsidR="005B3CBB" w:rsidRDefault="005B3CBB" w:rsidP="001574B7">
      <w:pPr>
        <w:rPr>
          <w:sz w:val="16"/>
          <w:szCs w:val="16"/>
        </w:rPr>
      </w:pPr>
    </w:p>
    <w:p w:rsidR="005B3CBB" w:rsidRDefault="005B3CBB" w:rsidP="001574B7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</w:tblGrid>
      <w:tr w:rsidR="005B3CBB" w:rsidTr="005B3CBB">
        <w:tc>
          <w:tcPr>
            <w:tcW w:w="1951" w:type="dxa"/>
          </w:tcPr>
          <w:p w:rsidR="005B3CBB" w:rsidRDefault="005B3CBB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und Datum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B3CBB" w:rsidRDefault="005B3CBB" w:rsidP="001574B7">
            <w:pPr>
              <w:rPr>
                <w:sz w:val="16"/>
                <w:szCs w:val="16"/>
              </w:rPr>
            </w:pPr>
          </w:p>
        </w:tc>
      </w:tr>
    </w:tbl>
    <w:p w:rsidR="005B3CBB" w:rsidRDefault="005B3CBB" w:rsidP="001574B7">
      <w:pPr>
        <w:rPr>
          <w:sz w:val="16"/>
          <w:szCs w:val="16"/>
        </w:rPr>
      </w:pPr>
    </w:p>
    <w:p w:rsidR="005B3CBB" w:rsidRDefault="005B3CBB" w:rsidP="001574B7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283"/>
        <w:gridCol w:w="3423"/>
      </w:tblGrid>
      <w:tr w:rsidR="00836270" w:rsidTr="004517E0">
        <w:tc>
          <w:tcPr>
            <w:tcW w:w="2802" w:type="dxa"/>
          </w:tcPr>
          <w:p w:rsidR="00836270" w:rsidRDefault="00836270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Bauherrschaft</w:t>
            </w:r>
          </w:p>
        </w:tc>
        <w:tc>
          <w:tcPr>
            <w:tcW w:w="283" w:type="dxa"/>
          </w:tcPr>
          <w:p w:rsidR="00836270" w:rsidRDefault="00836270" w:rsidP="001574B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36270" w:rsidRDefault="00836270" w:rsidP="001574B7">
            <w:pPr>
              <w:rPr>
                <w:sz w:val="16"/>
                <w:szCs w:val="16"/>
              </w:rPr>
            </w:pPr>
          </w:p>
        </w:tc>
        <w:tc>
          <w:tcPr>
            <w:tcW w:w="3423" w:type="dxa"/>
          </w:tcPr>
          <w:p w:rsidR="00836270" w:rsidRDefault="00836270" w:rsidP="00157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Projektverfasser / -in</w:t>
            </w:r>
          </w:p>
        </w:tc>
      </w:tr>
      <w:tr w:rsidR="00836270" w:rsidTr="004517E0">
        <w:tc>
          <w:tcPr>
            <w:tcW w:w="2802" w:type="dxa"/>
          </w:tcPr>
          <w:p w:rsidR="00836270" w:rsidRDefault="00836270" w:rsidP="001574B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36270" w:rsidRDefault="00836270" w:rsidP="001574B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36270" w:rsidRDefault="00836270" w:rsidP="001574B7">
            <w:pPr>
              <w:rPr>
                <w:sz w:val="16"/>
                <w:szCs w:val="16"/>
              </w:rPr>
            </w:pPr>
          </w:p>
        </w:tc>
        <w:tc>
          <w:tcPr>
            <w:tcW w:w="3423" w:type="dxa"/>
          </w:tcPr>
          <w:p w:rsidR="00836270" w:rsidRDefault="00836270" w:rsidP="001574B7">
            <w:pPr>
              <w:rPr>
                <w:sz w:val="16"/>
                <w:szCs w:val="16"/>
              </w:rPr>
            </w:pPr>
          </w:p>
        </w:tc>
      </w:tr>
      <w:tr w:rsidR="00836270" w:rsidTr="004517E0">
        <w:tc>
          <w:tcPr>
            <w:tcW w:w="2802" w:type="dxa"/>
          </w:tcPr>
          <w:p w:rsidR="00836270" w:rsidRDefault="00836270" w:rsidP="001574B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36270" w:rsidRDefault="00836270" w:rsidP="001574B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36270" w:rsidRDefault="00836270" w:rsidP="001574B7">
            <w:pPr>
              <w:rPr>
                <w:sz w:val="16"/>
                <w:szCs w:val="16"/>
              </w:rPr>
            </w:pPr>
          </w:p>
        </w:tc>
        <w:tc>
          <w:tcPr>
            <w:tcW w:w="3423" w:type="dxa"/>
          </w:tcPr>
          <w:p w:rsidR="00836270" w:rsidRDefault="00836270" w:rsidP="001574B7">
            <w:pPr>
              <w:rPr>
                <w:sz w:val="16"/>
                <w:szCs w:val="16"/>
              </w:rPr>
            </w:pPr>
          </w:p>
        </w:tc>
      </w:tr>
      <w:tr w:rsidR="00836270" w:rsidTr="004517E0">
        <w:tc>
          <w:tcPr>
            <w:tcW w:w="2802" w:type="dxa"/>
            <w:tcBorders>
              <w:bottom w:val="single" w:sz="4" w:space="0" w:color="auto"/>
            </w:tcBorders>
          </w:tcPr>
          <w:p w:rsidR="00836270" w:rsidRDefault="00836270" w:rsidP="001574B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36270" w:rsidRDefault="00836270" w:rsidP="001574B7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36270" w:rsidRDefault="00836270" w:rsidP="001574B7">
            <w:pPr>
              <w:rPr>
                <w:sz w:val="16"/>
                <w:szCs w:val="16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836270" w:rsidRDefault="00836270" w:rsidP="001574B7">
            <w:pPr>
              <w:rPr>
                <w:sz w:val="16"/>
                <w:szCs w:val="16"/>
              </w:rPr>
            </w:pPr>
          </w:p>
        </w:tc>
      </w:tr>
    </w:tbl>
    <w:p w:rsidR="005B3CBB" w:rsidRDefault="005B3CBB" w:rsidP="001574B7">
      <w:pPr>
        <w:rPr>
          <w:sz w:val="16"/>
          <w:szCs w:val="16"/>
        </w:rPr>
      </w:pPr>
    </w:p>
    <w:p w:rsidR="004517E0" w:rsidRDefault="004517E0" w:rsidP="001574B7">
      <w:pPr>
        <w:rPr>
          <w:sz w:val="16"/>
          <w:szCs w:val="16"/>
        </w:rPr>
      </w:pPr>
    </w:p>
    <w:p w:rsidR="004517E0" w:rsidRDefault="004517E0" w:rsidP="001574B7">
      <w:pPr>
        <w:rPr>
          <w:sz w:val="16"/>
          <w:szCs w:val="16"/>
        </w:rPr>
      </w:pPr>
    </w:p>
    <w:p w:rsidR="00B718AC" w:rsidRDefault="00B718AC" w:rsidP="00B718AC">
      <w:pPr>
        <w:rPr>
          <w:sz w:val="16"/>
          <w:szCs w:val="16"/>
        </w:rPr>
      </w:pPr>
    </w:p>
    <w:p w:rsidR="00B718AC" w:rsidRPr="00447674" w:rsidRDefault="00447674" w:rsidP="00B718AC">
      <w:pPr>
        <w:rPr>
          <w:b/>
          <w:sz w:val="16"/>
          <w:szCs w:val="16"/>
        </w:rPr>
      </w:pPr>
      <w:r w:rsidRPr="00447674">
        <w:rPr>
          <w:b/>
          <w:sz w:val="16"/>
          <w:szCs w:val="16"/>
        </w:rPr>
        <w:t>Anschlussgesuch senden an:</w:t>
      </w:r>
    </w:p>
    <w:p w:rsidR="00447674" w:rsidRDefault="00447674" w:rsidP="00B718AC">
      <w:pPr>
        <w:rPr>
          <w:sz w:val="16"/>
          <w:szCs w:val="16"/>
        </w:rPr>
      </w:pPr>
    </w:p>
    <w:p w:rsidR="00447674" w:rsidRDefault="005B37B3" w:rsidP="00B718AC">
      <w:pPr>
        <w:rPr>
          <w:sz w:val="16"/>
          <w:szCs w:val="16"/>
        </w:rPr>
      </w:pPr>
      <w:r>
        <w:rPr>
          <w:sz w:val="16"/>
          <w:szCs w:val="16"/>
        </w:rPr>
        <w:t>Paul Hürlimann</w:t>
      </w:r>
    </w:p>
    <w:p w:rsidR="00447674" w:rsidRDefault="005B37B3" w:rsidP="00B718AC">
      <w:pPr>
        <w:rPr>
          <w:sz w:val="16"/>
          <w:szCs w:val="16"/>
        </w:rPr>
      </w:pPr>
      <w:r>
        <w:rPr>
          <w:sz w:val="16"/>
          <w:szCs w:val="16"/>
        </w:rPr>
        <w:t>Baureferent</w:t>
      </w:r>
      <w:bookmarkStart w:id="0" w:name="_GoBack"/>
      <w:bookmarkEnd w:id="0"/>
    </w:p>
    <w:p w:rsidR="00447674" w:rsidRDefault="00F9343D" w:rsidP="00B718AC">
      <w:pPr>
        <w:rPr>
          <w:sz w:val="16"/>
          <w:szCs w:val="16"/>
        </w:rPr>
      </w:pPr>
      <w:r>
        <w:rPr>
          <w:sz w:val="16"/>
          <w:szCs w:val="16"/>
        </w:rPr>
        <w:t>Randenstrasse 2</w:t>
      </w:r>
    </w:p>
    <w:p w:rsidR="00447674" w:rsidRPr="005B3CBB" w:rsidRDefault="00447674" w:rsidP="00B718AC">
      <w:pPr>
        <w:rPr>
          <w:sz w:val="16"/>
          <w:szCs w:val="16"/>
        </w:rPr>
      </w:pPr>
      <w:r>
        <w:rPr>
          <w:sz w:val="16"/>
          <w:szCs w:val="16"/>
        </w:rPr>
        <w:t>8261 Hemishofen</w:t>
      </w:r>
    </w:p>
    <w:sectPr w:rsidR="00447674" w:rsidRPr="005B3CBB" w:rsidSect="00236984">
      <w:footerReference w:type="default" r:id="rId9"/>
      <w:headerReference w:type="first" r:id="rId10"/>
      <w:footerReference w:type="first" r:id="rId11"/>
      <w:pgSz w:w="11906" w:h="16838" w:code="9"/>
      <w:pgMar w:top="520" w:right="851" w:bottom="1134" w:left="1503" w:header="794" w:footer="709" w:gutter="0"/>
      <w:paperSrc w:first="3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2D" w:rsidRDefault="0059382D" w:rsidP="009D5439">
      <w:r>
        <w:separator/>
      </w:r>
    </w:p>
  </w:endnote>
  <w:endnote w:type="continuationSeparator" w:id="0">
    <w:p w:rsidR="0059382D" w:rsidRDefault="0059382D" w:rsidP="009D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9B" w:rsidRPr="007834C8" w:rsidRDefault="000C2D5A" w:rsidP="00671D5E">
    <w:pPr>
      <w:pStyle w:val="Fuzeile"/>
      <w:tabs>
        <w:tab w:val="clear" w:pos="4536"/>
        <w:tab w:val="clear" w:pos="9072"/>
        <w:tab w:val="left" w:pos="1843"/>
        <w:tab w:val="left" w:pos="3686"/>
        <w:tab w:val="left" w:pos="5245"/>
        <w:tab w:val="right" w:pos="9356"/>
      </w:tabs>
      <w:rPr>
        <w:sz w:val="14"/>
        <w:szCs w:val="14"/>
      </w:rPr>
    </w:pPr>
    <w:r>
      <w:rPr>
        <w:sz w:val="14"/>
        <w:szCs w:val="14"/>
      </w:rPr>
      <w:t xml:space="preserve"> 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br/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7834C8">
      <w:rPr>
        <w:sz w:val="14"/>
        <w:szCs w:val="14"/>
      </w:rPr>
      <w:t xml:space="preserve">Seite </w:t>
    </w:r>
    <w:r w:rsidR="008625D1" w:rsidRPr="007834C8">
      <w:rPr>
        <w:rStyle w:val="Seitenzahl"/>
        <w:sz w:val="14"/>
        <w:szCs w:val="14"/>
      </w:rPr>
      <w:fldChar w:fldCharType="begin"/>
    </w:r>
    <w:r w:rsidRPr="007834C8">
      <w:rPr>
        <w:rStyle w:val="Seitenzahl"/>
        <w:sz w:val="14"/>
        <w:szCs w:val="14"/>
      </w:rPr>
      <w:instrText xml:space="preserve"> PAGE </w:instrText>
    </w:r>
    <w:r w:rsidR="008625D1" w:rsidRPr="007834C8">
      <w:rPr>
        <w:rStyle w:val="Seitenzahl"/>
        <w:sz w:val="14"/>
        <w:szCs w:val="14"/>
      </w:rPr>
      <w:fldChar w:fldCharType="separate"/>
    </w:r>
    <w:r w:rsidR="005B37B3">
      <w:rPr>
        <w:rStyle w:val="Seitenzahl"/>
        <w:noProof/>
        <w:sz w:val="14"/>
        <w:szCs w:val="14"/>
      </w:rPr>
      <w:t>2</w:t>
    </w:r>
    <w:r w:rsidR="008625D1" w:rsidRPr="007834C8">
      <w:rPr>
        <w:rStyle w:val="Seitenzahl"/>
        <w:sz w:val="14"/>
        <w:szCs w:val="14"/>
      </w:rPr>
      <w:fldChar w:fldCharType="end"/>
    </w:r>
    <w:r w:rsidRPr="007834C8">
      <w:rPr>
        <w:rStyle w:val="Seitenzahl"/>
        <w:sz w:val="14"/>
        <w:szCs w:val="14"/>
      </w:rPr>
      <w:t xml:space="preserve"> / </w:t>
    </w:r>
    <w:r w:rsidR="008625D1" w:rsidRPr="007834C8">
      <w:rPr>
        <w:rStyle w:val="Seitenzahl"/>
        <w:sz w:val="14"/>
        <w:szCs w:val="14"/>
      </w:rPr>
      <w:fldChar w:fldCharType="begin"/>
    </w:r>
    <w:r w:rsidRPr="007834C8">
      <w:rPr>
        <w:rStyle w:val="Seitenzahl"/>
        <w:sz w:val="14"/>
        <w:szCs w:val="14"/>
      </w:rPr>
      <w:instrText xml:space="preserve"> NUMPAGES </w:instrText>
    </w:r>
    <w:r w:rsidR="008625D1" w:rsidRPr="007834C8">
      <w:rPr>
        <w:rStyle w:val="Seitenzahl"/>
        <w:sz w:val="14"/>
        <w:szCs w:val="14"/>
      </w:rPr>
      <w:fldChar w:fldCharType="separate"/>
    </w:r>
    <w:r w:rsidR="005B37B3">
      <w:rPr>
        <w:rStyle w:val="Seitenzahl"/>
        <w:noProof/>
        <w:sz w:val="14"/>
        <w:szCs w:val="14"/>
      </w:rPr>
      <w:t>2</w:t>
    </w:r>
    <w:r w:rsidR="008625D1" w:rsidRPr="007834C8">
      <w:rPr>
        <w:rStyle w:val="Seitenzah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00" w:rsidRDefault="00310E61" w:rsidP="00E6141C">
    <w:pPr>
      <w:pStyle w:val="Fuzeile"/>
      <w:tabs>
        <w:tab w:val="clear" w:pos="4536"/>
        <w:tab w:val="clear" w:pos="9072"/>
        <w:tab w:val="left" w:pos="1843"/>
        <w:tab w:val="left" w:pos="3686"/>
        <w:tab w:val="left" w:pos="5245"/>
        <w:tab w:val="right" w:pos="9356"/>
      </w:tabs>
      <w:rPr>
        <w:sz w:val="14"/>
        <w:szCs w:val="14"/>
      </w:rPr>
    </w:pPr>
    <w:r>
      <w:rPr>
        <w:sz w:val="14"/>
        <w:szCs w:val="14"/>
      </w:rPr>
      <w:t>Urs Müller</w:t>
    </w:r>
    <w:r w:rsidR="00125ECD">
      <w:rPr>
        <w:sz w:val="14"/>
        <w:szCs w:val="14"/>
      </w:rPr>
      <w:t xml:space="preserve">, </w:t>
    </w:r>
    <w:r>
      <w:rPr>
        <w:sz w:val="14"/>
        <w:szCs w:val="14"/>
      </w:rPr>
      <w:t>Im Oberdorf 10</w:t>
    </w:r>
    <w:r w:rsidR="00125ECD">
      <w:rPr>
        <w:sz w:val="14"/>
        <w:szCs w:val="14"/>
      </w:rPr>
      <w:t>,</w:t>
    </w:r>
    <w:r w:rsidR="00642200">
      <w:rPr>
        <w:sz w:val="14"/>
        <w:szCs w:val="14"/>
      </w:rPr>
      <w:t xml:space="preserve"> 8261 Hemishofen   </w:t>
    </w:r>
    <w:r w:rsidR="00642200">
      <w:rPr>
        <w:sz w:val="14"/>
        <w:szCs w:val="14"/>
      </w:rPr>
      <w:tab/>
    </w:r>
    <w:r w:rsidR="00E6141C">
      <w:rPr>
        <w:sz w:val="14"/>
        <w:szCs w:val="14"/>
      </w:rPr>
      <w:t xml:space="preserve">Tel:    </w:t>
    </w:r>
    <w:r>
      <w:rPr>
        <w:sz w:val="14"/>
        <w:szCs w:val="14"/>
      </w:rPr>
      <w:t>079/422.02.19</w:t>
    </w:r>
    <w:r w:rsidR="00642200">
      <w:rPr>
        <w:sz w:val="14"/>
        <w:szCs w:val="14"/>
      </w:rPr>
      <w:tab/>
    </w:r>
    <w:r w:rsidR="00642200">
      <w:rPr>
        <w:sz w:val="14"/>
        <w:szCs w:val="14"/>
      </w:rPr>
      <w:tab/>
    </w:r>
    <w:proofErr w:type="spellStart"/>
    <w:r w:rsidR="007C1CB3">
      <w:rPr>
        <w:sz w:val="14"/>
        <w:szCs w:val="14"/>
      </w:rPr>
      <w:t>e-mail</w:t>
    </w:r>
    <w:proofErr w:type="spellEnd"/>
    <w:r w:rsidR="007C1CB3">
      <w:rPr>
        <w:sz w:val="14"/>
        <w:szCs w:val="14"/>
      </w:rPr>
      <w:t xml:space="preserve">:  </w:t>
    </w:r>
    <w:r>
      <w:rPr>
        <w:sz w:val="14"/>
        <w:szCs w:val="14"/>
      </w:rPr>
      <w:t>u.mueller</w:t>
    </w:r>
    <w:r w:rsidR="00E6141C">
      <w:rPr>
        <w:sz w:val="14"/>
        <w:szCs w:val="14"/>
      </w:rPr>
      <w:t>@hemishofen.ch</w:t>
    </w:r>
    <w:r w:rsidR="000C2D5A">
      <w:rPr>
        <w:sz w:val="14"/>
        <w:szCs w:val="14"/>
      </w:rPr>
      <w:tab/>
    </w:r>
    <w:r w:rsidR="000C2D5A">
      <w:rPr>
        <w:sz w:val="14"/>
        <w:szCs w:val="14"/>
      </w:rPr>
      <w:tab/>
    </w:r>
    <w:r w:rsidR="000C2D5A">
      <w:rPr>
        <w:sz w:val="14"/>
        <w:szCs w:val="14"/>
      </w:rPr>
      <w:tab/>
    </w:r>
    <w:r w:rsidR="000C2D5A">
      <w:rPr>
        <w:sz w:val="14"/>
        <w:szCs w:val="14"/>
      </w:rPr>
      <w:tab/>
    </w:r>
  </w:p>
  <w:p w:rsidR="00403A9B" w:rsidRPr="007834C8" w:rsidRDefault="0059382D" w:rsidP="00642200">
    <w:pPr>
      <w:pStyle w:val="Fuzeile"/>
      <w:tabs>
        <w:tab w:val="clear" w:pos="4536"/>
        <w:tab w:val="clear" w:pos="9072"/>
        <w:tab w:val="left" w:pos="1843"/>
        <w:tab w:val="left" w:pos="3686"/>
        <w:tab w:val="left" w:pos="5245"/>
        <w:tab w:val="right" w:pos="9356"/>
      </w:tabs>
      <w:jc w:val="center"/>
      <w:rPr>
        <w:sz w:val="14"/>
        <w:szCs w:val="14"/>
      </w:rPr>
    </w:pPr>
  </w:p>
  <w:p w:rsidR="00403A9B" w:rsidRDefault="0059382D" w:rsidP="0064220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2D" w:rsidRDefault="0059382D" w:rsidP="009D5439">
      <w:r>
        <w:separator/>
      </w:r>
    </w:p>
  </w:footnote>
  <w:footnote w:type="continuationSeparator" w:id="0">
    <w:p w:rsidR="0059382D" w:rsidRDefault="0059382D" w:rsidP="009D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DF" w:rsidRDefault="00595FDF" w:rsidP="00FA6CDA">
    <w:pPr>
      <w:pStyle w:val="Kopfzeile"/>
      <w:tabs>
        <w:tab w:val="left" w:pos="5670"/>
      </w:tabs>
    </w:pPr>
  </w:p>
  <w:p w:rsidR="00E821B6" w:rsidRPr="00043256" w:rsidRDefault="00A1531E" w:rsidP="00FA6CDA">
    <w:pPr>
      <w:pStyle w:val="Kopfzeile"/>
      <w:tabs>
        <w:tab w:val="left" w:pos="5670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-311150</wp:posOffset>
          </wp:positionV>
          <wp:extent cx="749300" cy="817880"/>
          <wp:effectExtent l="0" t="0" r="0" b="0"/>
          <wp:wrapSquare wrapText="largest"/>
          <wp:docPr id="1" name="Grafik 1" descr="HE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3F45" w:rsidRPr="00043256">
      <w:tab/>
    </w:r>
  </w:p>
  <w:p w:rsidR="00E821B6" w:rsidRDefault="00F71F50" w:rsidP="00FA6CDA">
    <w:pPr>
      <w:pStyle w:val="Kopfzeile"/>
      <w:tabs>
        <w:tab w:val="left" w:pos="5670"/>
      </w:tabs>
    </w:pPr>
    <w:r w:rsidRPr="00043256">
      <w:rPr>
        <w:b/>
      </w:rPr>
      <w:t xml:space="preserve">               </w:t>
    </w:r>
    <w:r w:rsidR="00A1531E" w:rsidRPr="00043256">
      <w:rPr>
        <w:b/>
      </w:rPr>
      <w:t xml:space="preserve">   </w:t>
    </w:r>
    <w:r w:rsidR="000C2D5A" w:rsidRPr="00FA6CDA">
      <w:rPr>
        <w:b/>
      </w:rPr>
      <w:t>Gemeinde Hemishofen</w:t>
    </w:r>
    <w:r w:rsidR="007C3F45">
      <w:rPr>
        <w:b/>
      </w:rPr>
      <w:t xml:space="preserve">        </w:t>
    </w:r>
    <w:r w:rsidR="007C3F45" w:rsidRPr="007C3F45">
      <w:tab/>
    </w:r>
    <w:r w:rsidR="00310E61">
      <w:tab/>
    </w:r>
  </w:p>
  <w:p w:rsidR="00E821B6" w:rsidRDefault="00F71F50" w:rsidP="00FA6CDA">
    <w:pPr>
      <w:pStyle w:val="Kopfzeile"/>
      <w:tabs>
        <w:tab w:val="left" w:pos="5670"/>
      </w:tabs>
      <w:rPr>
        <w:sz w:val="18"/>
      </w:rPr>
    </w:pPr>
    <w:r>
      <w:rPr>
        <w:b/>
      </w:rPr>
      <w:t xml:space="preserve">               </w:t>
    </w:r>
    <w:r w:rsidR="00A1531E">
      <w:rPr>
        <w:b/>
      </w:rPr>
      <w:t xml:space="preserve">   </w:t>
    </w:r>
    <w:r w:rsidR="00310E61">
      <w:rPr>
        <w:b/>
      </w:rPr>
      <w:t>Wasserversorgung</w:t>
    </w:r>
    <w:r w:rsidR="007C3F45">
      <w:tab/>
      <w:t xml:space="preserve">     </w:t>
    </w:r>
  </w:p>
  <w:p w:rsidR="00411A7B" w:rsidRPr="00E821B6" w:rsidRDefault="0059382D" w:rsidP="00C5546A">
    <w:pPr>
      <w:pStyle w:val="Kopfzeile"/>
      <w:pBdr>
        <w:bottom w:val="single" w:sz="4" w:space="17" w:color="auto"/>
      </w:pBdr>
      <w:tabs>
        <w:tab w:val="left" w:pos="5670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72D"/>
    <w:multiLevelType w:val="hybridMultilevel"/>
    <w:tmpl w:val="D9EA7BF6"/>
    <w:lvl w:ilvl="0" w:tplc="01AEE6E8">
      <w:start w:val="5"/>
      <w:numFmt w:val="bullet"/>
      <w:lvlText w:val="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02519"/>
    <w:multiLevelType w:val="hybridMultilevel"/>
    <w:tmpl w:val="B3F2D0DE"/>
    <w:lvl w:ilvl="0" w:tplc="5240D194">
      <w:numFmt w:val="bullet"/>
      <w:lvlText w:val="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07A4C"/>
    <w:multiLevelType w:val="hybridMultilevel"/>
    <w:tmpl w:val="E97CCC16"/>
    <w:lvl w:ilvl="0" w:tplc="9A762FE0">
      <w:start w:val="82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A6B62"/>
    <w:multiLevelType w:val="hybridMultilevel"/>
    <w:tmpl w:val="DADE213A"/>
    <w:lvl w:ilvl="0" w:tplc="90D4C1BC">
      <w:start w:val="5"/>
      <w:numFmt w:val="bullet"/>
      <w:lvlText w:val="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2AC"/>
    <w:rsid w:val="000015CA"/>
    <w:rsid w:val="000040EF"/>
    <w:rsid w:val="000304E2"/>
    <w:rsid w:val="00033C28"/>
    <w:rsid w:val="00040726"/>
    <w:rsid w:val="00043256"/>
    <w:rsid w:val="0007069F"/>
    <w:rsid w:val="00094857"/>
    <w:rsid w:val="000A3128"/>
    <w:rsid w:val="000B2E40"/>
    <w:rsid w:val="000B5D44"/>
    <w:rsid w:val="000B614F"/>
    <w:rsid w:val="000C24F8"/>
    <w:rsid w:val="000C2D5A"/>
    <w:rsid w:val="000C6716"/>
    <w:rsid w:val="00115887"/>
    <w:rsid w:val="00125ECD"/>
    <w:rsid w:val="00126DB1"/>
    <w:rsid w:val="0012741F"/>
    <w:rsid w:val="00133709"/>
    <w:rsid w:val="0015342A"/>
    <w:rsid w:val="001574B7"/>
    <w:rsid w:val="00164009"/>
    <w:rsid w:val="00187362"/>
    <w:rsid w:val="00195AAF"/>
    <w:rsid w:val="00196124"/>
    <w:rsid w:val="001A7E99"/>
    <w:rsid w:val="001D008B"/>
    <w:rsid w:val="001D27AC"/>
    <w:rsid w:val="001D3E00"/>
    <w:rsid w:val="001D6857"/>
    <w:rsid w:val="00242602"/>
    <w:rsid w:val="00263D28"/>
    <w:rsid w:val="00285348"/>
    <w:rsid w:val="00286083"/>
    <w:rsid w:val="00293BAA"/>
    <w:rsid w:val="002F5FA3"/>
    <w:rsid w:val="00310E61"/>
    <w:rsid w:val="003152A0"/>
    <w:rsid w:val="0032147F"/>
    <w:rsid w:val="003249BF"/>
    <w:rsid w:val="0033065D"/>
    <w:rsid w:val="003649F3"/>
    <w:rsid w:val="0038515B"/>
    <w:rsid w:val="00385834"/>
    <w:rsid w:val="0039052E"/>
    <w:rsid w:val="003D7B3E"/>
    <w:rsid w:val="003E2A83"/>
    <w:rsid w:val="003F1791"/>
    <w:rsid w:val="00402C44"/>
    <w:rsid w:val="00444053"/>
    <w:rsid w:val="0044678C"/>
    <w:rsid w:val="00447674"/>
    <w:rsid w:val="004517E0"/>
    <w:rsid w:val="00451CA2"/>
    <w:rsid w:val="00463DD0"/>
    <w:rsid w:val="004752AC"/>
    <w:rsid w:val="004844FB"/>
    <w:rsid w:val="00491587"/>
    <w:rsid w:val="004A50AE"/>
    <w:rsid w:val="004C03B0"/>
    <w:rsid w:val="004C6681"/>
    <w:rsid w:val="004E6FE1"/>
    <w:rsid w:val="005551B0"/>
    <w:rsid w:val="00557962"/>
    <w:rsid w:val="00581615"/>
    <w:rsid w:val="005863DB"/>
    <w:rsid w:val="0059382D"/>
    <w:rsid w:val="00595FDF"/>
    <w:rsid w:val="005B2CB4"/>
    <w:rsid w:val="005B37B3"/>
    <w:rsid w:val="005B3CBB"/>
    <w:rsid w:val="005F53A0"/>
    <w:rsid w:val="0060078B"/>
    <w:rsid w:val="00642200"/>
    <w:rsid w:val="00654833"/>
    <w:rsid w:val="006612F5"/>
    <w:rsid w:val="00680CF5"/>
    <w:rsid w:val="00694401"/>
    <w:rsid w:val="00697A4D"/>
    <w:rsid w:val="006A12A7"/>
    <w:rsid w:val="006A2C76"/>
    <w:rsid w:val="006C518A"/>
    <w:rsid w:val="006D06FF"/>
    <w:rsid w:val="00716978"/>
    <w:rsid w:val="00723AB0"/>
    <w:rsid w:val="007679F6"/>
    <w:rsid w:val="0077228A"/>
    <w:rsid w:val="007B2321"/>
    <w:rsid w:val="007B2B67"/>
    <w:rsid w:val="007C1CB3"/>
    <w:rsid w:val="007C3A69"/>
    <w:rsid w:val="007C3F45"/>
    <w:rsid w:val="007E2BC8"/>
    <w:rsid w:val="00806CD1"/>
    <w:rsid w:val="00836270"/>
    <w:rsid w:val="008616B0"/>
    <w:rsid w:val="008625D1"/>
    <w:rsid w:val="00863F59"/>
    <w:rsid w:val="00866CD3"/>
    <w:rsid w:val="00874F4E"/>
    <w:rsid w:val="00883E9D"/>
    <w:rsid w:val="008845D1"/>
    <w:rsid w:val="008B737D"/>
    <w:rsid w:val="008C1D2B"/>
    <w:rsid w:val="008E71C1"/>
    <w:rsid w:val="00922843"/>
    <w:rsid w:val="00982DBB"/>
    <w:rsid w:val="00990ECF"/>
    <w:rsid w:val="009A43E8"/>
    <w:rsid w:val="009A7C9D"/>
    <w:rsid w:val="009B2C52"/>
    <w:rsid w:val="009B533A"/>
    <w:rsid w:val="009D5439"/>
    <w:rsid w:val="009E3663"/>
    <w:rsid w:val="009F3ABB"/>
    <w:rsid w:val="009F74B3"/>
    <w:rsid w:val="00A12D3A"/>
    <w:rsid w:val="00A1531E"/>
    <w:rsid w:val="00A5322D"/>
    <w:rsid w:val="00A76BF9"/>
    <w:rsid w:val="00A84F76"/>
    <w:rsid w:val="00AC0C6A"/>
    <w:rsid w:val="00AC0EC1"/>
    <w:rsid w:val="00B05389"/>
    <w:rsid w:val="00B20899"/>
    <w:rsid w:val="00B26859"/>
    <w:rsid w:val="00B370BF"/>
    <w:rsid w:val="00B4475B"/>
    <w:rsid w:val="00B4690B"/>
    <w:rsid w:val="00B54707"/>
    <w:rsid w:val="00B70140"/>
    <w:rsid w:val="00B718AC"/>
    <w:rsid w:val="00BB0D06"/>
    <w:rsid w:val="00BE5B94"/>
    <w:rsid w:val="00BF6118"/>
    <w:rsid w:val="00C167FA"/>
    <w:rsid w:val="00C254B1"/>
    <w:rsid w:val="00C34459"/>
    <w:rsid w:val="00C474A7"/>
    <w:rsid w:val="00C5546A"/>
    <w:rsid w:val="00C86CCB"/>
    <w:rsid w:val="00CB5BA6"/>
    <w:rsid w:val="00CB70E3"/>
    <w:rsid w:val="00CF2976"/>
    <w:rsid w:val="00D208B4"/>
    <w:rsid w:val="00D233F8"/>
    <w:rsid w:val="00D73114"/>
    <w:rsid w:val="00D84219"/>
    <w:rsid w:val="00D95FB0"/>
    <w:rsid w:val="00DB10B5"/>
    <w:rsid w:val="00DD0B3B"/>
    <w:rsid w:val="00DE3AFD"/>
    <w:rsid w:val="00DF1FF1"/>
    <w:rsid w:val="00E07B9B"/>
    <w:rsid w:val="00E26440"/>
    <w:rsid w:val="00E46AAA"/>
    <w:rsid w:val="00E51767"/>
    <w:rsid w:val="00E5727D"/>
    <w:rsid w:val="00E6141C"/>
    <w:rsid w:val="00EB3E31"/>
    <w:rsid w:val="00EB67AA"/>
    <w:rsid w:val="00EE0EE7"/>
    <w:rsid w:val="00F04F9A"/>
    <w:rsid w:val="00F06A56"/>
    <w:rsid w:val="00F157AF"/>
    <w:rsid w:val="00F67865"/>
    <w:rsid w:val="00F71F50"/>
    <w:rsid w:val="00F9343D"/>
    <w:rsid w:val="00FC40E7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2B67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474A7"/>
    <w:pPr>
      <w:outlineLvl w:val="1"/>
    </w:pPr>
    <w:rPr>
      <w:rFonts w:ascii="Times New Roman" w:hAnsi="Times New Roman"/>
      <w:b/>
      <w:bCs/>
      <w:sz w:val="18"/>
      <w:szCs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PBlockstze">
    <w:name w:val="FP Blocksätze"/>
    <w:basedOn w:val="Standard"/>
    <w:rsid w:val="007B2B67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  <w:lang w:val="de-DE"/>
    </w:rPr>
  </w:style>
  <w:style w:type="paragraph" w:styleId="Kopfzeile">
    <w:name w:val="header"/>
    <w:basedOn w:val="Standard"/>
    <w:link w:val="KopfzeileZchn"/>
    <w:rsid w:val="007B2B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B2B67"/>
    <w:rPr>
      <w:rFonts w:ascii="Arial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7B2B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B2B67"/>
    <w:rPr>
      <w:rFonts w:ascii="Arial" w:hAnsi="Arial" w:cs="Times New Roman"/>
      <w:szCs w:val="24"/>
      <w:lang w:eastAsia="de-DE"/>
    </w:rPr>
  </w:style>
  <w:style w:type="character" w:styleId="Seitenzahl">
    <w:name w:val="page number"/>
    <w:basedOn w:val="Absatz-Standardschriftart"/>
    <w:rsid w:val="007B2B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9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978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74A7"/>
    <w:rPr>
      <w:rFonts w:ascii="Times New Roman" w:hAnsi="Times New Roman" w:cs="Times New Roman"/>
      <w:b/>
      <w:bCs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F157A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421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5410">
              <w:marLeft w:val="0"/>
              <w:marRight w:val="0"/>
              <w:marTop w:val="0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3F3F3"/>
                        <w:right w:val="none" w:sz="0" w:space="0" w:color="auto"/>
                      </w:divBdr>
                      <w:divsChild>
                        <w:div w:id="56225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EE96A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1804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esktop\Baureferat%20Paul%20H&#252;rlimann\Briefkopf%20Baurefera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08A6-E8BD-4927-A3AE-6C388936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Baureferat</Template>
  <TotalTime>0</TotalTime>
  <Pages>2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Gemeinde Hemishofen</cp:lastModifiedBy>
  <cp:revision>3</cp:revision>
  <cp:lastPrinted>2017-04-09T15:04:00Z</cp:lastPrinted>
  <dcterms:created xsi:type="dcterms:W3CDTF">2017-05-05T19:51:00Z</dcterms:created>
  <dcterms:modified xsi:type="dcterms:W3CDTF">2017-05-05T20:19:00Z</dcterms:modified>
</cp:coreProperties>
</file>